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4EAC8" w14:textId="41831627" w:rsidR="00DF5925" w:rsidRPr="00C472BD" w:rsidRDefault="00DF5925" w:rsidP="00DF5925">
      <w:pPr>
        <w:rPr>
          <w:rFonts w:asciiTheme="minorEastAsia" w:hAnsiTheme="minorEastAsia"/>
          <w:sz w:val="20"/>
          <w:szCs w:val="20"/>
          <w:bdr w:val="single" w:sz="4" w:space="0" w:color="auto"/>
        </w:rPr>
      </w:pPr>
      <w:bookmarkStart w:id="0" w:name="_GoBack"/>
      <w:bookmarkEnd w:id="0"/>
      <w:r w:rsidRPr="00C472BD">
        <w:rPr>
          <w:rFonts w:asciiTheme="minorEastAsia" w:hAnsiTheme="minorEastAsia" w:hint="eastAsia"/>
          <w:sz w:val="20"/>
          <w:szCs w:val="20"/>
        </w:rPr>
        <w:t>様式第１号</w:t>
      </w:r>
    </w:p>
    <w:p w14:paraId="2877BB52" w14:textId="23EBA24D" w:rsidR="00DF5925" w:rsidRPr="00C472BD" w:rsidRDefault="00DF5925" w:rsidP="00DF5925">
      <w:pPr>
        <w:spacing w:beforeLines="50" w:before="120" w:afterLines="50" w:after="120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C472BD">
        <w:rPr>
          <w:rFonts w:asciiTheme="majorEastAsia" w:eastAsiaTheme="majorEastAsia" w:hAnsiTheme="majorEastAsia" w:hint="eastAsia"/>
          <w:b/>
          <w:sz w:val="24"/>
          <w:szCs w:val="20"/>
        </w:rPr>
        <w:t>参加申込書</w:t>
      </w:r>
      <w:r w:rsidR="008F1493" w:rsidRPr="00C472BD">
        <w:rPr>
          <w:rFonts w:asciiTheme="majorEastAsia" w:eastAsiaTheme="majorEastAsia" w:hAnsiTheme="majorEastAsia" w:hint="eastAsia"/>
          <w:b/>
          <w:sz w:val="24"/>
          <w:szCs w:val="20"/>
        </w:rPr>
        <w:t xml:space="preserve"> 兼 誓約書</w:t>
      </w:r>
    </w:p>
    <w:p w14:paraId="01151589" w14:textId="1CBB48AD" w:rsidR="00DF5925" w:rsidRPr="00C472BD" w:rsidRDefault="00DF5925" w:rsidP="00DF5925">
      <w:pPr>
        <w:jc w:val="right"/>
        <w:rPr>
          <w:rFonts w:asciiTheme="minorEastAsia" w:hAnsiTheme="minorEastAsia"/>
          <w:sz w:val="20"/>
          <w:szCs w:val="20"/>
        </w:rPr>
      </w:pPr>
      <w:r w:rsidRPr="00C472BD">
        <w:rPr>
          <w:rFonts w:asciiTheme="minorEastAsia" w:hAnsiTheme="minorEastAsia" w:hint="eastAsia"/>
          <w:sz w:val="20"/>
          <w:szCs w:val="20"/>
        </w:rPr>
        <w:t>令和</w:t>
      </w:r>
      <w:r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D00034"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C472BD">
        <w:rPr>
          <w:rFonts w:asciiTheme="minorEastAsia" w:hAnsiTheme="minorEastAsia" w:hint="eastAsia"/>
          <w:sz w:val="20"/>
          <w:szCs w:val="20"/>
        </w:rPr>
        <w:t>年</w:t>
      </w:r>
      <w:r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D00034"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C472BD">
        <w:rPr>
          <w:rFonts w:asciiTheme="minorEastAsia" w:hAnsiTheme="minorEastAsia" w:hint="eastAsia"/>
          <w:sz w:val="20"/>
          <w:szCs w:val="20"/>
        </w:rPr>
        <w:t>月</w:t>
      </w:r>
      <w:r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D00034"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C472BD">
        <w:rPr>
          <w:rFonts w:asciiTheme="minorEastAsia" w:hAnsiTheme="minorEastAsia" w:hint="eastAsia"/>
          <w:sz w:val="20"/>
          <w:szCs w:val="20"/>
        </w:rPr>
        <w:t>日</w:t>
      </w:r>
    </w:p>
    <w:p w14:paraId="73482B7E" w14:textId="327C37F8" w:rsidR="000C4730" w:rsidRPr="00C472BD" w:rsidRDefault="00DF5925" w:rsidP="00DF5925">
      <w:pPr>
        <w:rPr>
          <w:rFonts w:asciiTheme="minorEastAsia" w:hAnsiTheme="minorEastAsia"/>
          <w:sz w:val="20"/>
          <w:szCs w:val="20"/>
        </w:rPr>
      </w:pPr>
      <w:r w:rsidRPr="00C472BD">
        <w:rPr>
          <w:rFonts w:asciiTheme="minorEastAsia" w:hAnsiTheme="minorEastAsia" w:hint="eastAsia"/>
          <w:sz w:val="20"/>
          <w:szCs w:val="20"/>
        </w:rPr>
        <w:t>神戸市長　あて</w:t>
      </w:r>
    </w:p>
    <w:tbl>
      <w:tblPr>
        <w:tblStyle w:val="a7"/>
        <w:tblW w:w="6235" w:type="dxa"/>
        <w:tblInd w:w="340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5"/>
        <w:gridCol w:w="1701"/>
        <w:gridCol w:w="3969"/>
      </w:tblGrid>
      <w:tr w:rsidR="00D6250B" w:rsidRPr="00C472BD" w14:paraId="4117C701" w14:textId="77777777" w:rsidTr="00D66417">
        <w:tc>
          <w:tcPr>
            <w:tcW w:w="565" w:type="dxa"/>
            <w:vMerge w:val="restart"/>
            <w:textDirection w:val="tbRlV"/>
            <w:vAlign w:val="center"/>
          </w:tcPr>
          <w:p w14:paraId="7FA9374C" w14:textId="336480BF" w:rsidR="00D6250B" w:rsidRPr="00C472BD" w:rsidRDefault="00D6250B" w:rsidP="00D6250B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応募者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10447961" w14:textId="2A76644D" w:rsidR="00D6250B" w:rsidRPr="00C472BD" w:rsidRDefault="00D6250B" w:rsidP="00D625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19BB4A22" w14:textId="5CA2AC89" w:rsidR="00D6250B" w:rsidRPr="00C472BD" w:rsidRDefault="00D6250B" w:rsidP="00D6641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6250B" w:rsidRPr="00C472BD" w14:paraId="033430C3" w14:textId="77777777" w:rsidTr="00D66417">
        <w:tc>
          <w:tcPr>
            <w:tcW w:w="565" w:type="dxa"/>
            <w:vMerge/>
          </w:tcPr>
          <w:p w14:paraId="7E588796" w14:textId="77777777" w:rsidR="00D6250B" w:rsidRPr="00C472BD" w:rsidRDefault="00D6250B" w:rsidP="000C473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19CAC29F" w14:textId="1AF2A681" w:rsidR="00D6250B" w:rsidRPr="00C472BD" w:rsidRDefault="00D6250B" w:rsidP="00D625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255684DF" w14:textId="2DF136A9" w:rsidR="00D6250B" w:rsidRPr="00C472BD" w:rsidRDefault="00D6250B" w:rsidP="00D6641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6250B" w:rsidRPr="00C472BD" w14:paraId="70ADAF25" w14:textId="77777777" w:rsidTr="00D66417">
        <w:tc>
          <w:tcPr>
            <w:tcW w:w="565" w:type="dxa"/>
            <w:vMerge/>
          </w:tcPr>
          <w:p w14:paraId="0EBF75DA" w14:textId="77777777" w:rsidR="00D6250B" w:rsidRPr="00C472BD" w:rsidRDefault="00D6250B" w:rsidP="000C473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123BD98F" w14:textId="69EA761B" w:rsidR="00D6250B" w:rsidRPr="00C472BD" w:rsidRDefault="00D6250B" w:rsidP="00D625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代表者職・氏名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6218E8F3" w14:textId="1298FD58" w:rsidR="00D6250B" w:rsidRPr="00C472BD" w:rsidRDefault="00D6250B" w:rsidP="00D6641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24E9957" w14:textId="77777777" w:rsidR="000C4730" w:rsidRPr="00C472BD" w:rsidRDefault="000C4730" w:rsidP="00DF5925">
      <w:pPr>
        <w:rPr>
          <w:rFonts w:asciiTheme="minorEastAsia" w:hAnsiTheme="minorEastAsia"/>
          <w:sz w:val="20"/>
          <w:szCs w:val="20"/>
        </w:rPr>
      </w:pPr>
    </w:p>
    <w:p w14:paraId="23A840D4" w14:textId="26791170" w:rsidR="00DF5925" w:rsidRPr="00C472BD" w:rsidRDefault="00D66417" w:rsidP="008B0481">
      <w:pPr>
        <w:ind w:firstLineChars="100" w:firstLine="200"/>
        <w:rPr>
          <w:sz w:val="20"/>
          <w:szCs w:val="20"/>
        </w:rPr>
      </w:pPr>
      <w:r w:rsidRPr="00C472BD">
        <w:rPr>
          <w:rFonts w:hint="eastAsia"/>
          <w:sz w:val="20"/>
          <w:szCs w:val="20"/>
        </w:rPr>
        <w:t>下記のとおり、</w:t>
      </w:r>
      <w:r w:rsidR="00AB1301" w:rsidRPr="00C472BD">
        <w:rPr>
          <w:rFonts w:hint="eastAsia"/>
          <w:sz w:val="20"/>
          <w:szCs w:val="20"/>
        </w:rPr>
        <w:t>「空き家・空き地</w:t>
      </w:r>
      <w:r w:rsidR="00C472BD">
        <w:rPr>
          <w:rFonts w:hint="eastAsia"/>
          <w:sz w:val="20"/>
          <w:szCs w:val="20"/>
        </w:rPr>
        <w:t>の</w:t>
      </w:r>
      <w:r w:rsidR="00AB1301" w:rsidRPr="00C472BD">
        <w:rPr>
          <w:rFonts w:hint="eastAsia"/>
          <w:sz w:val="20"/>
          <w:szCs w:val="20"/>
        </w:rPr>
        <w:t>活用</w:t>
      </w:r>
      <w:r w:rsidR="00C472BD">
        <w:rPr>
          <w:rFonts w:hint="eastAsia"/>
          <w:sz w:val="20"/>
          <w:szCs w:val="20"/>
        </w:rPr>
        <w:t>促進に関する</w:t>
      </w:r>
      <w:r w:rsidR="00AB1301" w:rsidRPr="00C472BD">
        <w:rPr>
          <w:rFonts w:hint="eastAsia"/>
          <w:sz w:val="20"/>
          <w:szCs w:val="20"/>
        </w:rPr>
        <w:t>広報</w:t>
      </w:r>
      <w:r w:rsidR="008F1493" w:rsidRPr="00C472BD">
        <w:rPr>
          <w:rFonts w:hint="eastAsia"/>
          <w:sz w:val="20"/>
          <w:szCs w:val="20"/>
        </w:rPr>
        <w:t>業務</w:t>
      </w:r>
      <w:r w:rsidRPr="00C472BD">
        <w:rPr>
          <w:rFonts w:hint="eastAsia"/>
          <w:sz w:val="20"/>
          <w:szCs w:val="20"/>
        </w:rPr>
        <w:t>」公募型プロポーザルへの</w:t>
      </w:r>
      <w:r w:rsidR="00AB1301" w:rsidRPr="00C472BD">
        <w:rPr>
          <w:rFonts w:hint="eastAsia"/>
          <w:sz w:val="20"/>
          <w:szCs w:val="20"/>
        </w:rPr>
        <w:t>参加</w:t>
      </w:r>
      <w:r w:rsidRPr="00C472BD">
        <w:rPr>
          <w:rFonts w:hint="eastAsia"/>
          <w:sz w:val="20"/>
          <w:szCs w:val="20"/>
        </w:rPr>
        <w:t>を</w:t>
      </w:r>
      <w:r w:rsidR="00AB1301" w:rsidRPr="00C472BD">
        <w:rPr>
          <w:rFonts w:hint="eastAsia"/>
          <w:sz w:val="20"/>
          <w:szCs w:val="20"/>
        </w:rPr>
        <w:t>申し込みます。</w:t>
      </w:r>
      <w:r w:rsidRPr="008B0481">
        <w:rPr>
          <w:rFonts w:hint="eastAsia"/>
          <w:sz w:val="20"/>
          <w:szCs w:val="20"/>
        </w:rPr>
        <w:t>なお</w:t>
      </w:r>
      <w:r w:rsidR="008F1493" w:rsidRPr="008B0481">
        <w:rPr>
          <w:rFonts w:hint="eastAsia"/>
          <w:sz w:val="20"/>
          <w:szCs w:val="20"/>
        </w:rPr>
        <w:t>、</w:t>
      </w:r>
      <w:r w:rsidRPr="008B0481">
        <w:rPr>
          <w:rFonts w:hint="eastAsia"/>
          <w:sz w:val="20"/>
          <w:szCs w:val="20"/>
        </w:rPr>
        <w:t>実施要領等の内容を承知し、</w:t>
      </w:r>
      <w:r w:rsidR="008F1493" w:rsidRPr="008B0481">
        <w:rPr>
          <w:rFonts w:hint="eastAsia"/>
          <w:sz w:val="20"/>
          <w:szCs w:val="20"/>
        </w:rPr>
        <w:t>下記の事項</w:t>
      </w:r>
      <w:r w:rsidR="00C97B54">
        <w:rPr>
          <w:rFonts w:hint="eastAsia"/>
          <w:sz w:val="20"/>
          <w:szCs w:val="20"/>
        </w:rPr>
        <w:t>およ</w:t>
      </w:r>
      <w:r w:rsidR="008F1493" w:rsidRPr="008B0481">
        <w:rPr>
          <w:rFonts w:hint="eastAsia"/>
          <w:sz w:val="20"/>
          <w:szCs w:val="20"/>
        </w:rPr>
        <w:t>び</w:t>
      </w:r>
      <w:r w:rsidR="00FD67AF">
        <w:rPr>
          <w:rFonts w:hint="eastAsia"/>
          <w:sz w:val="20"/>
          <w:szCs w:val="20"/>
        </w:rPr>
        <w:t>今後</w:t>
      </w:r>
      <w:r w:rsidR="008F1493" w:rsidRPr="008B0481">
        <w:rPr>
          <w:rFonts w:hint="eastAsia"/>
          <w:sz w:val="20"/>
          <w:szCs w:val="20"/>
        </w:rPr>
        <w:t>提出</w:t>
      </w:r>
      <w:r w:rsidR="00FD67AF">
        <w:rPr>
          <w:rFonts w:hint="eastAsia"/>
          <w:sz w:val="20"/>
          <w:szCs w:val="20"/>
        </w:rPr>
        <w:t>する</w:t>
      </w:r>
      <w:r w:rsidR="008F1493" w:rsidRPr="008B0481">
        <w:rPr>
          <w:rFonts w:hint="eastAsia"/>
          <w:sz w:val="20"/>
          <w:szCs w:val="20"/>
        </w:rPr>
        <w:t>書類の内容について事実に相違ないことを誓約します。</w:t>
      </w:r>
      <w:r w:rsidRPr="008B0481">
        <w:rPr>
          <w:rFonts w:hint="eastAsia"/>
          <w:sz w:val="20"/>
          <w:szCs w:val="20"/>
        </w:rPr>
        <w:t>誓約した内容に違反する</w:t>
      </w:r>
      <w:r w:rsidR="008B0481" w:rsidRPr="008B0481">
        <w:rPr>
          <w:rFonts w:hint="eastAsia"/>
          <w:sz w:val="20"/>
          <w:szCs w:val="20"/>
        </w:rPr>
        <w:t>こと</w:t>
      </w:r>
      <w:r w:rsidRPr="008B0481">
        <w:rPr>
          <w:rFonts w:hint="eastAsia"/>
          <w:sz w:val="20"/>
          <w:szCs w:val="20"/>
        </w:rPr>
        <w:t>が判明した場合</w:t>
      </w:r>
      <w:r w:rsidR="008B0481">
        <w:rPr>
          <w:rFonts w:hint="eastAsia"/>
          <w:sz w:val="20"/>
          <w:szCs w:val="20"/>
        </w:rPr>
        <w:t>や</w:t>
      </w:r>
      <w:r w:rsidR="008B0481" w:rsidRPr="008B0481">
        <w:rPr>
          <w:rFonts w:hint="eastAsia"/>
          <w:sz w:val="20"/>
          <w:szCs w:val="20"/>
        </w:rPr>
        <w:t>、</w:t>
      </w:r>
      <w:r w:rsidR="00FD67AF" w:rsidRPr="008B0481">
        <w:rPr>
          <w:rFonts w:hint="eastAsia"/>
          <w:sz w:val="20"/>
          <w:szCs w:val="20"/>
        </w:rPr>
        <w:t>契約</w:t>
      </w:r>
      <w:r w:rsidR="00D6250B" w:rsidRPr="008B0481">
        <w:rPr>
          <w:rFonts w:hint="eastAsia"/>
          <w:sz w:val="20"/>
          <w:szCs w:val="20"/>
        </w:rPr>
        <w:t>締結</w:t>
      </w:r>
      <w:r w:rsidR="008F1493" w:rsidRPr="008B0481">
        <w:rPr>
          <w:rFonts w:hint="eastAsia"/>
          <w:sz w:val="20"/>
          <w:szCs w:val="20"/>
        </w:rPr>
        <w:t>までの間に誓約した内容に違反した場合は、無効</w:t>
      </w:r>
      <w:r w:rsidR="008B0481" w:rsidRPr="008B0481">
        <w:rPr>
          <w:rFonts w:hint="eastAsia"/>
          <w:sz w:val="20"/>
          <w:szCs w:val="20"/>
        </w:rPr>
        <w:t>また</w:t>
      </w:r>
      <w:r w:rsidR="008F1493" w:rsidRPr="008B0481">
        <w:rPr>
          <w:rFonts w:hint="eastAsia"/>
          <w:sz w:val="20"/>
          <w:szCs w:val="20"/>
        </w:rPr>
        <w:t>は失格とされても異議を申し立てません。</w:t>
      </w:r>
    </w:p>
    <w:p w14:paraId="09262579" w14:textId="64F56E7D" w:rsidR="000C4730" w:rsidRPr="00C472BD" w:rsidRDefault="000C4730" w:rsidP="00C472BD">
      <w:pPr>
        <w:spacing w:beforeLines="50" w:before="120" w:afterLines="50" w:after="120"/>
        <w:jc w:val="center"/>
        <w:rPr>
          <w:rFonts w:asciiTheme="minorEastAsia" w:hAnsiTheme="minorEastAsia"/>
          <w:sz w:val="20"/>
          <w:szCs w:val="20"/>
        </w:rPr>
      </w:pPr>
      <w:r w:rsidRPr="00C472BD">
        <w:rPr>
          <w:rFonts w:asciiTheme="minorEastAsia" w:hAnsiTheme="minorEastAsia" w:hint="eastAsia"/>
          <w:sz w:val="20"/>
          <w:szCs w:val="20"/>
        </w:rPr>
        <w:t>記</w:t>
      </w:r>
    </w:p>
    <w:p w14:paraId="3841FB75" w14:textId="46F8B983" w:rsidR="00AB1301" w:rsidRPr="00C472BD" w:rsidRDefault="00D6250B" w:rsidP="00DF5925">
      <w:pPr>
        <w:rPr>
          <w:rFonts w:asciiTheme="minorEastAsia" w:hAnsiTheme="minorEastAsia"/>
          <w:sz w:val="20"/>
          <w:szCs w:val="20"/>
        </w:rPr>
      </w:pPr>
      <w:r w:rsidRPr="00F21ABA">
        <w:rPr>
          <w:rFonts w:asciiTheme="majorEastAsia" w:eastAsiaTheme="majorEastAsia" w:hAnsiTheme="majorEastAsia" w:hint="eastAsia"/>
          <w:b/>
          <w:sz w:val="20"/>
          <w:szCs w:val="20"/>
        </w:rPr>
        <w:t>１．担当者</w:t>
      </w:r>
      <w:r w:rsidR="00C472BD">
        <w:rPr>
          <w:rFonts w:asciiTheme="minorEastAsia" w:hAnsiTheme="minorEastAsia" w:hint="eastAsia"/>
          <w:sz w:val="20"/>
          <w:szCs w:val="20"/>
        </w:rPr>
        <w:t>（応募者の法人に属する者に限る）</w:t>
      </w:r>
    </w:p>
    <w:tbl>
      <w:tblPr>
        <w:tblStyle w:val="a7"/>
        <w:tblW w:w="9218" w:type="dxa"/>
        <w:tblInd w:w="4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2908"/>
        <w:gridCol w:w="1701"/>
        <w:gridCol w:w="2908"/>
      </w:tblGrid>
      <w:tr w:rsidR="005C236E" w:rsidRPr="00C472BD" w14:paraId="4B3F2936" w14:textId="77777777" w:rsidTr="002D1AA1"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0A4CA9BB" w14:textId="617216E0" w:rsidR="005C236E" w:rsidRPr="00C472BD" w:rsidRDefault="005C236E" w:rsidP="005C23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所属（部署）</w:t>
            </w:r>
          </w:p>
        </w:tc>
        <w:tc>
          <w:tcPr>
            <w:tcW w:w="7517" w:type="dxa"/>
            <w:gridSpan w:val="3"/>
            <w:tcBorders>
              <w:left w:val="dotted" w:sz="4" w:space="0" w:color="auto"/>
            </w:tcBorders>
            <w:vAlign w:val="center"/>
          </w:tcPr>
          <w:p w14:paraId="3A18248E" w14:textId="77777777" w:rsidR="005C236E" w:rsidRPr="00C472BD" w:rsidRDefault="005C236E" w:rsidP="00D6641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1AA1" w:rsidRPr="00C472BD" w14:paraId="3B665DAE" w14:textId="77777777" w:rsidTr="002D1AA1"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511CDD59" w14:textId="669125AA" w:rsidR="002D1AA1" w:rsidRPr="00C472BD" w:rsidRDefault="002D1AA1" w:rsidP="005C23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  <w:r w:rsidR="00C97B54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2908" w:type="dxa"/>
            <w:tcBorders>
              <w:left w:val="dotted" w:sz="4" w:space="0" w:color="auto"/>
            </w:tcBorders>
            <w:vAlign w:val="center"/>
          </w:tcPr>
          <w:p w14:paraId="4B24CF40" w14:textId="77777777" w:rsidR="002D1AA1" w:rsidRPr="00C472BD" w:rsidRDefault="002D1AA1" w:rsidP="00D6641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2FA61C" w14:textId="46FEF1BB" w:rsidR="002D1AA1" w:rsidRPr="00C472BD" w:rsidRDefault="00C97B54" w:rsidP="00C97B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直通</w:t>
            </w:r>
            <w:r w:rsidR="002D1AA1" w:rsidRPr="00C472BD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908" w:type="dxa"/>
            <w:tcBorders>
              <w:left w:val="dotted" w:sz="4" w:space="0" w:color="auto"/>
            </w:tcBorders>
            <w:vAlign w:val="center"/>
          </w:tcPr>
          <w:p w14:paraId="5B648C47" w14:textId="205A8173" w:rsidR="002D1AA1" w:rsidRPr="00C472BD" w:rsidRDefault="002D1AA1" w:rsidP="00D6641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236E" w:rsidRPr="00C472BD" w14:paraId="412FF168" w14:textId="77777777" w:rsidTr="002D1AA1"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682117E1" w14:textId="6F97F38A" w:rsidR="005C236E" w:rsidRPr="00C472BD" w:rsidRDefault="005C236E" w:rsidP="005C23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517" w:type="dxa"/>
            <w:gridSpan w:val="3"/>
            <w:tcBorders>
              <w:left w:val="dotted" w:sz="4" w:space="0" w:color="auto"/>
            </w:tcBorders>
            <w:vAlign w:val="center"/>
          </w:tcPr>
          <w:p w14:paraId="589E04EE" w14:textId="0A676A90" w:rsidR="005C236E" w:rsidRPr="00C472BD" w:rsidRDefault="005C236E" w:rsidP="00D6641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3D3A23E" w14:textId="77777777" w:rsidR="005C236E" w:rsidRPr="00C472BD" w:rsidRDefault="005C236E" w:rsidP="00DF5925">
      <w:pPr>
        <w:rPr>
          <w:rFonts w:asciiTheme="minorEastAsia" w:hAnsiTheme="minorEastAsia"/>
          <w:sz w:val="20"/>
          <w:szCs w:val="20"/>
        </w:rPr>
      </w:pPr>
    </w:p>
    <w:p w14:paraId="61646E05" w14:textId="3FCD4081" w:rsidR="000A779B" w:rsidRPr="00C472BD" w:rsidRDefault="00D6250B" w:rsidP="00BD3BCF">
      <w:pPr>
        <w:rPr>
          <w:rFonts w:asciiTheme="minorEastAsia" w:hAnsiTheme="minorEastAsia"/>
          <w:sz w:val="20"/>
          <w:szCs w:val="20"/>
        </w:rPr>
      </w:pPr>
      <w:r w:rsidRPr="00F21ABA">
        <w:rPr>
          <w:rFonts w:asciiTheme="majorEastAsia" w:eastAsiaTheme="majorEastAsia" w:hAnsiTheme="majorEastAsia" w:hint="eastAsia"/>
          <w:b/>
          <w:sz w:val="20"/>
          <w:szCs w:val="20"/>
        </w:rPr>
        <w:t>２．</w:t>
      </w:r>
      <w:r w:rsidR="000A779B" w:rsidRPr="00F21ABA">
        <w:rPr>
          <w:rFonts w:asciiTheme="majorEastAsia" w:eastAsiaTheme="majorEastAsia" w:hAnsiTheme="majorEastAsia" w:hint="eastAsia"/>
          <w:b/>
          <w:sz w:val="20"/>
          <w:szCs w:val="20"/>
        </w:rPr>
        <w:t>本店または支店等の有無</w:t>
      </w:r>
    </w:p>
    <w:p w14:paraId="2EC91904" w14:textId="2B5423B2" w:rsidR="000A779B" w:rsidRPr="00C472BD" w:rsidRDefault="000A779B" w:rsidP="000A779B">
      <w:pPr>
        <w:ind w:leftChars="200" w:left="720" w:hangingChars="150" w:hanging="300"/>
        <w:rPr>
          <w:rFonts w:asciiTheme="minorEastAsia" w:hAnsiTheme="minorEastAsia"/>
          <w:sz w:val="20"/>
          <w:szCs w:val="20"/>
        </w:rPr>
      </w:pPr>
      <w:r w:rsidRPr="00C472BD">
        <w:rPr>
          <w:rFonts w:asciiTheme="minorEastAsia" w:hAnsiTheme="minorEastAsia" w:hint="eastAsia"/>
          <w:sz w:val="20"/>
          <w:szCs w:val="20"/>
        </w:rPr>
        <w:t>次の分類</w:t>
      </w:r>
      <w:r w:rsidR="00F21ABA">
        <w:rPr>
          <w:rFonts w:asciiTheme="minorEastAsia" w:hAnsiTheme="minorEastAsia" w:hint="eastAsia"/>
          <w:sz w:val="20"/>
          <w:szCs w:val="20"/>
        </w:rPr>
        <w:t>の</w:t>
      </w:r>
      <w:r w:rsidRPr="00C472BD">
        <w:rPr>
          <w:rFonts w:asciiTheme="minorEastAsia" w:hAnsiTheme="minorEastAsia" w:hint="eastAsia"/>
          <w:sz w:val="20"/>
          <w:szCs w:val="20"/>
        </w:rPr>
        <w:t>うち、該当するもの１つにチェックを入れてください。</w:t>
      </w:r>
    </w:p>
    <w:p w14:paraId="4A31ECDC" w14:textId="45A68E48" w:rsidR="000A779B" w:rsidRPr="00C472BD" w:rsidRDefault="000A779B" w:rsidP="000A779B">
      <w:pPr>
        <w:ind w:leftChars="200" w:left="720" w:hangingChars="150" w:hanging="300"/>
        <w:rPr>
          <w:rFonts w:asciiTheme="minorEastAsia" w:hAnsiTheme="minorEastAsia"/>
          <w:sz w:val="20"/>
          <w:szCs w:val="20"/>
        </w:rPr>
      </w:pPr>
      <w:r w:rsidRPr="00C472BD">
        <w:rPr>
          <w:rFonts w:asciiTheme="minorEastAsia" w:hAnsiTheme="minorEastAsia" w:hint="eastAsia"/>
          <w:sz w:val="20"/>
          <w:szCs w:val="20"/>
        </w:rPr>
        <w:t>□地元企業　：神戸市内に本店がある</w:t>
      </w:r>
    </w:p>
    <w:p w14:paraId="3AAABEBD" w14:textId="6F073C9D" w:rsidR="000A779B" w:rsidRPr="00C472BD" w:rsidRDefault="000A779B" w:rsidP="000A779B">
      <w:pPr>
        <w:ind w:leftChars="200" w:left="620" w:hangingChars="100" w:hanging="200"/>
        <w:rPr>
          <w:rFonts w:asciiTheme="minorEastAsia" w:hAnsiTheme="minorEastAsia"/>
          <w:sz w:val="20"/>
          <w:szCs w:val="20"/>
        </w:rPr>
      </w:pPr>
      <w:r w:rsidRPr="00C472BD">
        <w:rPr>
          <w:rFonts w:asciiTheme="minorEastAsia" w:hAnsiTheme="minorEastAsia" w:hint="eastAsia"/>
          <w:sz w:val="20"/>
          <w:szCs w:val="20"/>
        </w:rPr>
        <w:t>□準地元企業：神戸市内に支店</w:t>
      </w:r>
      <w:r w:rsidR="002448D6">
        <w:rPr>
          <w:rFonts w:asciiTheme="minorEastAsia" w:hAnsiTheme="minorEastAsia" w:hint="eastAsia"/>
          <w:sz w:val="20"/>
          <w:szCs w:val="20"/>
        </w:rPr>
        <w:t>・営業所</w:t>
      </w:r>
      <w:r w:rsidRPr="00C472BD">
        <w:rPr>
          <w:rFonts w:asciiTheme="minorEastAsia" w:hAnsiTheme="minorEastAsia" w:hint="eastAsia"/>
          <w:sz w:val="20"/>
          <w:szCs w:val="20"/>
        </w:rPr>
        <w:t>等がある</w:t>
      </w:r>
      <w:r w:rsidRPr="00C472BD">
        <w:rPr>
          <w:rFonts w:asciiTheme="minorEastAsia" w:hAnsiTheme="minorEastAsia"/>
          <w:sz w:val="20"/>
          <w:szCs w:val="20"/>
        </w:rPr>
        <w:br/>
      </w:r>
      <w:r w:rsidRPr="00C472BD">
        <w:rPr>
          <w:rFonts w:asciiTheme="minorEastAsia" w:hAnsiTheme="minorEastAsia" w:hint="eastAsia"/>
          <w:sz w:val="20"/>
          <w:szCs w:val="20"/>
        </w:rPr>
        <w:t xml:space="preserve">➡ </w:t>
      </w:r>
      <w:r w:rsidR="002448D6" w:rsidRPr="00C472BD">
        <w:rPr>
          <w:rFonts w:asciiTheme="minorEastAsia" w:hAnsiTheme="minorEastAsia" w:hint="eastAsia"/>
          <w:sz w:val="20"/>
          <w:szCs w:val="20"/>
        </w:rPr>
        <w:t>支店</w:t>
      </w:r>
      <w:r w:rsidR="002448D6">
        <w:rPr>
          <w:rFonts w:asciiTheme="minorEastAsia" w:hAnsiTheme="minorEastAsia" w:hint="eastAsia"/>
          <w:sz w:val="20"/>
          <w:szCs w:val="20"/>
        </w:rPr>
        <w:t>・営業所</w:t>
      </w:r>
      <w:r w:rsidR="002448D6" w:rsidRPr="00C472BD">
        <w:rPr>
          <w:rFonts w:asciiTheme="minorEastAsia" w:hAnsiTheme="minorEastAsia" w:hint="eastAsia"/>
          <w:sz w:val="20"/>
          <w:szCs w:val="20"/>
        </w:rPr>
        <w:t>等</w:t>
      </w:r>
      <w:r w:rsidR="002448D6">
        <w:rPr>
          <w:rFonts w:asciiTheme="minorEastAsia" w:hAnsiTheme="minorEastAsia" w:hint="eastAsia"/>
          <w:sz w:val="20"/>
          <w:szCs w:val="20"/>
        </w:rPr>
        <w:t>の</w:t>
      </w:r>
      <w:r w:rsidRPr="00C472BD">
        <w:rPr>
          <w:rFonts w:asciiTheme="minorEastAsia" w:hAnsiTheme="minorEastAsia" w:hint="eastAsia"/>
          <w:sz w:val="20"/>
          <w:szCs w:val="20"/>
        </w:rPr>
        <w:t>所在地／呼称：神戸市</w:t>
      </w:r>
      <w:r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="00C472BD"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区　</w:t>
      </w:r>
      <w:r w:rsidR="002448D6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C472BD"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  <w:r w:rsidRPr="00C472BD">
        <w:rPr>
          <w:rFonts w:asciiTheme="minorEastAsia" w:hAnsiTheme="minorEastAsia" w:hint="eastAsia"/>
          <w:sz w:val="20"/>
          <w:szCs w:val="20"/>
        </w:rPr>
        <w:t>／</w:t>
      </w:r>
      <w:r w:rsidR="00C472BD"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  <w:r w:rsidR="00C472BD"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C472BD">
        <w:rPr>
          <w:rFonts w:asciiTheme="minorEastAsia" w:hAnsiTheme="minorEastAsia" w:hint="eastAsia"/>
          <w:sz w:val="20"/>
          <w:szCs w:val="20"/>
        </w:rPr>
        <w:t>）</w:t>
      </w:r>
    </w:p>
    <w:p w14:paraId="7A514BD8" w14:textId="08A5C558" w:rsidR="000A779B" w:rsidRPr="00C472BD" w:rsidRDefault="000A779B" w:rsidP="000A779B">
      <w:pPr>
        <w:ind w:leftChars="200" w:left="720" w:hangingChars="150" w:hanging="300"/>
        <w:rPr>
          <w:rFonts w:asciiTheme="minorEastAsia" w:hAnsiTheme="minorEastAsia"/>
          <w:sz w:val="20"/>
          <w:szCs w:val="20"/>
        </w:rPr>
      </w:pPr>
      <w:r w:rsidRPr="00C472BD">
        <w:rPr>
          <w:rFonts w:asciiTheme="minorEastAsia" w:hAnsiTheme="minorEastAsia" w:hint="eastAsia"/>
          <w:sz w:val="20"/>
          <w:szCs w:val="20"/>
        </w:rPr>
        <w:t>□それ以外　：神戸市内に本店または支店等はない</w:t>
      </w:r>
    </w:p>
    <w:p w14:paraId="6EF2CB20" w14:textId="77777777" w:rsidR="000A779B" w:rsidRPr="00C472BD" w:rsidRDefault="000A779B" w:rsidP="00DF5925">
      <w:pPr>
        <w:rPr>
          <w:rFonts w:asciiTheme="minorEastAsia" w:hAnsiTheme="minorEastAsia"/>
          <w:sz w:val="20"/>
          <w:szCs w:val="20"/>
        </w:rPr>
      </w:pPr>
    </w:p>
    <w:p w14:paraId="18D84F4F" w14:textId="40306197" w:rsidR="008F1493" w:rsidRPr="00F21ABA" w:rsidRDefault="00BD3BCF" w:rsidP="00DF5925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３</w:t>
      </w:r>
      <w:r w:rsidR="00D6250B" w:rsidRPr="00F21ABA">
        <w:rPr>
          <w:rFonts w:asciiTheme="majorEastAsia" w:eastAsiaTheme="majorEastAsia" w:hAnsiTheme="majorEastAsia" w:hint="eastAsia"/>
          <w:b/>
          <w:sz w:val="20"/>
          <w:szCs w:val="20"/>
        </w:rPr>
        <w:t>．</w:t>
      </w:r>
      <w:r w:rsidR="008F1493" w:rsidRPr="00F21ABA">
        <w:rPr>
          <w:rFonts w:asciiTheme="majorEastAsia" w:eastAsiaTheme="majorEastAsia" w:hAnsiTheme="majorEastAsia" w:hint="eastAsia"/>
          <w:b/>
          <w:sz w:val="20"/>
          <w:szCs w:val="20"/>
        </w:rPr>
        <w:t>誓約</w:t>
      </w:r>
      <w:r w:rsidR="00D6250B" w:rsidRPr="00F21ABA">
        <w:rPr>
          <w:rFonts w:asciiTheme="majorEastAsia" w:eastAsiaTheme="majorEastAsia" w:hAnsiTheme="majorEastAsia" w:hint="eastAsia"/>
          <w:b/>
          <w:sz w:val="20"/>
          <w:szCs w:val="20"/>
        </w:rPr>
        <w:t>事項</w:t>
      </w:r>
    </w:p>
    <w:p w14:paraId="7E1118EF" w14:textId="267DD1F2" w:rsidR="00D6250B" w:rsidRPr="00C472BD" w:rsidRDefault="00D6250B" w:rsidP="00D6250B">
      <w:pPr>
        <w:ind w:leftChars="200" w:left="720" w:hangingChars="150" w:hanging="300"/>
        <w:rPr>
          <w:rFonts w:asciiTheme="minorEastAsia" w:hAnsiTheme="minorEastAsia"/>
          <w:sz w:val="20"/>
          <w:szCs w:val="20"/>
        </w:rPr>
      </w:pPr>
      <w:r w:rsidRPr="00C472BD">
        <w:rPr>
          <w:rFonts w:asciiTheme="minorEastAsia" w:hAnsiTheme="minorEastAsia" w:hint="eastAsia"/>
          <w:sz w:val="20"/>
          <w:szCs w:val="20"/>
        </w:rPr>
        <w:t>①</w:t>
      </w:r>
      <w:r w:rsidRPr="00C472BD">
        <w:rPr>
          <w:rFonts w:asciiTheme="minorEastAsia" w:hAnsiTheme="minorEastAsia"/>
          <w:sz w:val="20"/>
          <w:szCs w:val="20"/>
        </w:rPr>
        <w:tab/>
        <w:t>地方自治法施行令第167条の4の規定に該当しないものであること。</w:t>
      </w:r>
    </w:p>
    <w:p w14:paraId="70F69713" w14:textId="30127B85" w:rsidR="00D6250B" w:rsidRPr="00C472BD" w:rsidRDefault="00D6250B" w:rsidP="00D6250B">
      <w:pPr>
        <w:ind w:leftChars="200" w:left="720" w:hangingChars="150" w:hanging="300"/>
        <w:rPr>
          <w:rFonts w:asciiTheme="minorEastAsia" w:hAnsiTheme="minorEastAsia"/>
          <w:sz w:val="20"/>
          <w:szCs w:val="20"/>
        </w:rPr>
      </w:pPr>
      <w:r w:rsidRPr="00C472BD">
        <w:rPr>
          <w:rFonts w:asciiTheme="minorEastAsia" w:hAnsiTheme="minorEastAsia" w:hint="eastAsia"/>
          <w:sz w:val="20"/>
          <w:szCs w:val="20"/>
        </w:rPr>
        <w:t>②</w:t>
      </w:r>
      <w:r w:rsidRPr="00C472BD">
        <w:rPr>
          <w:rFonts w:asciiTheme="minorEastAsia" w:hAnsiTheme="minorEastAsia"/>
          <w:sz w:val="20"/>
          <w:szCs w:val="20"/>
        </w:rPr>
        <w:tab/>
      </w:r>
      <w:r w:rsidR="005C236E" w:rsidRPr="00C472BD">
        <w:rPr>
          <w:rFonts w:asciiTheme="minorEastAsia" w:hAnsiTheme="minorEastAsia"/>
          <w:sz w:val="20"/>
          <w:szCs w:val="20"/>
        </w:rPr>
        <w:t>神戸市契約事務等からの暴力団等の排除に関する要綱</w:t>
      </w:r>
      <w:r w:rsidRPr="00C472BD">
        <w:rPr>
          <w:rFonts w:asciiTheme="minorEastAsia" w:hAnsiTheme="minorEastAsia"/>
          <w:sz w:val="20"/>
          <w:szCs w:val="20"/>
        </w:rPr>
        <w:t>第5条に該当しないこと。</w:t>
      </w:r>
    </w:p>
    <w:p w14:paraId="3F0E9B14" w14:textId="76A53753" w:rsidR="00D6250B" w:rsidRPr="00C472BD" w:rsidRDefault="00D6250B" w:rsidP="00D6250B">
      <w:pPr>
        <w:ind w:leftChars="200" w:left="720" w:hangingChars="150" w:hanging="300"/>
        <w:rPr>
          <w:rFonts w:asciiTheme="minorEastAsia" w:hAnsiTheme="minorEastAsia"/>
          <w:sz w:val="20"/>
          <w:szCs w:val="20"/>
        </w:rPr>
      </w:pPr>
      <w:r w:rsidRPr="00C472BD">
        <w:rPr>
          <w:rFonts w:asciiTheme="minorEastAsia" w:hAnsiTheme="minorEastAsia" w:hint="eastAsia"/>
          <w:sz w:val="20"/>
          <w:szCs w:val="20"/>
        </w:rPr>
        <w:t>③</w:t>
      </w:r>
      <w:r w:rsidRPr="00C472BD">
        <w:rPr>
          <w:rFonts w:asciiTheme="minorEastAsia" w:hAnsiTheme="minorEastAsia"/>
          <w:sz w:val="20"/>
          <w:szCs w:val="20"/>
        </w:rPr>
        <w:tab/>
        <w:t>国税及び地方税について未納の税額がないこと。</w:t>
      </w:r>
    </w:p>
    <w:p w14:paraId="2E602CC0" w14:textId="50196027" w:rsidR="00D6250B" w:rsidRPr="00C472BD" w:rsidRDefault="00D6250B" w:rsidP="00D6250B">
      <w:pPr>
        <w:ind w:leftChars="200" w:left="720" w:hangingChars="150" w:hanging="300"/>
        <w:rPr>
          <w:rFonts w:asciiTheme="minorEastAsia" w:hAnsiTheme="minorEastAsia"/>
          <w:sz w:val="20"/>
          <w:szCs w:val="20"/>
        </w:rPr>
      </w:pPr>
      <w:r w:rsidRPr="00C472BD">
        <w:rPr>
          <w:rFonts w:asciiTheme="minorEastAsia" w:hAnsiTheme="minorEastAsia" w:hint="eastAsia"/>
          <w:sz w:val="20"/>
          <w:szCs w:val="20"/>
        </w:rPr>
        <w:t>④</w:t>
      </w:r>
      <w:r w:rsidRPr="00C472BD">
        <w:rPr>
          <w:rFonts w:asciiTheme="minorEastAsia" w:hAnsiTheme="minorEastAsia"/>
          <w:sz w:val="20"/>
          <w:szCs w:val="20"/>
        </w:rPr>
        <w:tab/>
        <w:t>神戸市指名停止基準要綱に基づく指名停止を受けていないこと。</w:t>
      </w:r>
    </w:p>
    <w:p w14:paraId="47FC9E4B" w14:textId="3C6FDC25" w:rsidR="00D6250B" w:rsidRDefault="00D6250B" w:rsidP="00D6250B">
      <w:pPr>
        <w:ind w:leftChars="200" w:left="720" w:hangingChars="150" w:hanging="300"/>
        <w:rPr>
          <w:rFonts w:asciiTheme="minorEastAsia" w:hAnsiTheme="minorEastAsia"/>
          <w:sz w:val="20"/>
          <w:szCs w:val="20"/>
        </w:rPr>
      </w:pPr>
      <w:r w:rsidRPr="00C472BD">
        <w:rPr>
          <w:rFonts w:asciiTheme="minorEastAsia" w:hAnsiTheme="minorEastAsia" w:hint="eastAsia"/>
          <w:sz w:val="20"/>
          <w:szCs w:val="20"/>
        </w:rPr>
        <w:t>⑤</w:t>
      </w:r>
      <w:r w:rsidRPr="00C472BD">
        <w:rPr>
          <w:rFonts w:asciiTheme="minorEastAsia" w:hAnsiTheme="minorEastAsia"/>
          <w:sz w:val="20"/>
          <w:szCs w:val="20"/>
        </w:rPr>
        <w:tab/>
        <w:t>本業務の実施のために事業許可や資格等が必要な場合は、これらを有するまたは有する者を雇用していること。</w:t>
      </w:r>
    </w:p>
    <w:p w14:paraId="4CF52395" w14:textId="1AD4BCCC" w:rsidR="00BD3BCF" w:rsidRPr="00C77453" w:rsidRDefault="00BD3BCF" w:rsidP="00693A17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14:paraId="1D7E932E" w14:textId="326E4177" w:rsidR="00C77453" w:rsidRPr="00C77453" w:rsidRDefault="00693A17" w:rsidP="00C77453">
      <w:pPr>
        <w:pStyle w:val="af5"/>
        <w:rPr>
          <w:sz w:val="20"/>
          <w:szCs w:val="20"/>
        </w:rPr>
      </w:pPr>
      <w:r w:rsidRPr="00C77453">
        <w:rPr>
          <w:rFonts w:hint="eastAsia"/>
          <w:sz w:val="20"/>
          <w:szCs w:val="20"/>
        </w:rPr>
        <w:t>以上</w:t>
      </w:r>
    </w:p>
    <w:p w14:paraId="4AD2536A" w14:textId="77777777" w:rsidR="00C77453" w:rsidRPr="00C77453" w:rsidRDefault="00C77453" w:rsidP="00C77453">
      <w:pPr>
        <w:ind w:leftChars="200" w:left="720" w:hangingChars="150" w:hanging="300"/>
        <w:jc w:val="right"/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C77453" w14:paraId="179A02B9" w14:textId="77777777" w:rsidTr="00C77453">
        <w:tc>
          <w:tcPr>
            <w:tcW w:w="9628" w:type="dxa"/>
          </w:tcPr>
          <w:p w14:paraId="2B131F06" w14:textId="2903878F" w:rsidR="00C77453" w:rsidRDefault="00C77453" w:rsidP="00C77453">
            <w:pPr>
              <w:pStyle w:val="af5"/>
              <w:ind w:leftChars="50" w:left="105" w:rightChars="50" w:right="105"/>
              <w:jc w:val="both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共同企業体（複数の事業者により構成される応募者）の場合は、すべての構成員が当該書類を作成のうえ、</w:t>
            </w:r>
            <w:r w:rsidRPr="005F747C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代表の構成員</w:t>
            </w:r>
            <w:r w:rsidRPr="002D1AA1">
              <w:rPr>
                <w:rFonts w:asciiTheme="minorEastAsia" w:hAnsiTheme="minorEastAsia" w:hint="eastAsia"/>
                <w:sz w:val="20"/>
                <w:szCs w:val="20"/>
              </w:rPr>
              <w:t>がすべての提出書類をとりまとめ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たうえで、本市に提出してください。</w:t>
            </w:r>
          </w:p>
        </w:tc>
      </w:tr>
    </w:tbl>
    <w:p w14:paraId="53A0D86C" w14:textId="59371D5C" w:rsidR="00693A17" w:rsidRPr="00693A17" w:rsidRDefault="008F1493" w:rsidP="00C77453">
      <w:r w:rsidRPr="00C472BD"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  <w:br w:type="page"/>
      </w:r>
    </w:p>
    <w:p w14:paraId="5CEA8B9B" w14:textId="100CBC4F" w:rsidR="008F1493" w:rsidRPr="00693A17" w:rsidRDefault="008F1493" w:rsidP="00693A17">
      <w:pPr>
        <w:spacing w:beforeLines="50" w:before="120"/>
        <w:ind w:right="800"/>
        <w:rPr>
          <w:rFonts w:asciiTheme="minorEastAsia" w:hAnsiTheme="minorEastAsia"/>
          <w:sz w:val="20"/>
          <w:szCs w:val="20"/>
        </w:rPr>
      </w:pPr>
      <w:r w:rsidRPr="00C472BD">
        <w:rPr>
          <w:rFonts w:asciiTheme="minorEastAsia" w:hAnsiTheme="minorEastAsia" w:hint="eastAsia"/>
          <w:sz w:val="20"/>
          <w:szCs w:val="20"/>
        </w:rPr>
        <w:lastRenderedPageBreak/>
        <w:t>様式第２号</w:t>
      </w:r>
    </w:p>
    <w:p w14:paraId="2CFA94B9" w14:textId="23B179A1" w:rsidR="008F1493" w:rsidRPr="00C472BD" w:rsidRDefault="008F1493" w:rsidP="008F1493">
      <w:pPr>
        <w:spacing w:beforeLines="50" w:before="120" w:afterLines="50" w:after="120"/>
        <w:jc w:val="center"/>
        <w:rPr>
          <w:rFonts w:asciiTheme="majorEastAsia" w:eastAsiaTheme="majorEastAsia" w:hAnsiTheme="majorEastAsia"/>
          <w:b/>
          <w:sz w:val="24"/>
          <w:szCs w:val="20"/>
        </w:rPr>
      </w:pPr>
      <w:r w:rsidRPr="00C472BD">
        <w:rPr>
          <w:rFonts w:asciiTheme="majorEastAsia" w:eastAsiaTheme="majorEastAsia" w:hAnsiTheme="majorEastAsia" w:hint="eastAsia"/>
          <w:b/>
          <w:sz w:val="24"/>
          <w:szCs w:val="20"/>
        </w:rPr>
        <w:t>質問書</w:t>
      </w:r>
    </w:p>
    <w:p w14:paraId="3E5CF21A" w14:textId="77777777" w:rsidR="00D00034" w:rsidRPr="00C472BD" w:rsidRDefault="00D00034" w:rsidP="00D00034">
      <w:pPr>
        <w:jc w:val="right"/>
        <w:rPr>
          <w:rFonts w:asciiTheme="minorEastAsia" w:hAnsiTheme="minorEastAsia"/>
          <w:sz w:val="20"/>
          <w:szCs w:val="20"/>
        </w:rPr>
      </w:pPr>
      <w:r w:rsidRPr="00C472BD">
        <w:rPr>
          <w:rFonts w:asciiTheme="minorEastAsia" w:hAnsiTheme="minorEastAsia" w:hint="eastAsia"/>
          <w:sz w:val="20"/>
          <w:szCs w:val="20"/>
        </w:rPr>
        <w:t>令和</w:t>
      </w:r>
      <w:r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Pr="00C472BD">
        <w:rPr>
          <w:rFonts w:asciiTheme="minorEastAsia" w:hAnsiTheme="minorEastAsia" w:hint="eastAsia"/>
          <w:sz w:val="20"/>
          <w:szCs w:val="20"/>
        </w:rPr>
        <w:t>年</w:t>
      </w:r>
      <w:r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Pr="00C472BD">
        <w:rPr>
          <w:rFonts w:asciiTheme="minorEastAsia" w:hAnsiTheme="minorEastAsia" w:hint="eastAsia"/>
          <w:sz w:val="20"/>
          <w:szCs w:val="20"/>
        </w:rPr>
        <w:t>月</w:t>
      </w:r>
      <w:r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Pr="00C472BD">
        <w:rPr>
          <w:rFonts w:asciiTheme="minorEastAsia" w:hAnsiTheme="minorEastAsia" w:hint="eastAsia"/>
          <w:sz w:val="20"/>
          <w:szCs w:val="20"/>
        </w:rPr>
        <w:t>日</w:t>
      </w:r>
    </w:p>
    <w:p w14:paraId="3BD0C880" w14:textId="77777777" w:rsidR="005C236E" w:rsidRPr="00C472BD" w:rsidRDefault="005C236E" w:rsidP="005C236E">
      <w:pPr>
        <w:rPr>
          <w:rFonts w:asciiTheme="minorEastAsia" w:hAnsiTheme="minorEastAsia"/>
          <w:sz w:val="20"/>
          <w:szCs w:val="20"/>
        </w:rPr>
      </w:pPr>
      <w:r w:rsidRPr="00C472BD">
        <w:rPr>
          <w:rFonts w:asciiTheme="minorEastAsia" w:hAnsiTheme="minorEastAsia" w:hint="eastAsia"/>
          <w:sz w:val="20"/>
          <w:szCs w:val="20"/>
        </w:rPr>
        <w:t>神戸市長　あて</w:t>
      </w:r>
    </w:p>
    <w:tbl>
      <w:tblPr>
        <w:tblStyle w:val="a7"/>
        <w:tblW w:w="6235" w:type="dxa"/>
        <w:tblInd w:w="340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5"/>
        <w:gridCol w:w="1701"/>
        <w:gridCol w:w="3969"/>
      </w:tblGrid>
      <w:tr w:rsidR="005C236E" w:rsidRPr="00C472BD" w14:paraId="2D7CA60E" w14:textId="77777777" w:rsidTr="00D66417">
        <w:tc>
          <w:tcPr>
            <w:tcW w:w="565" w:type="dxa"/>
            <w:vMerge w:val="restart"/>
            <w:textDirection w:val="tbRlV"/>
            <w:vAlign w:val="center"/>
          </w:tcPr>
          <w:p w14:paraId="53A89EE1" w14:textId="77777777" w:rsidR="005C236E" w:rsidRPr="00C472BD" w:rsidRDefault="005C236E" w:rsidP="00A62DE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応募者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06E4096A" w14:textId="77777777" w:rsidR="005C236E" w:rsidRPr="00C472BD" w:rsidRDefault="005C236E" w:rsidP="00A62D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7549DBA8" w14:textId="77777777" w:rsidR="005C236E" w:rsidRPr="00C472BD" w:rsidRDefault="005C236E" w:rsidP="00D6641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236E" w:rsidRPr="00C472BD" w14:paraId="11B96AAA" w14:textId="77777777" w:rsidTr="00D66417">
        <w:tc>
          <w:tcPr>
            <w:tcW w:w="565" w:type="dxa"/>
            <w:vMerge/>
          </w:tcPr>
          <w:p w14:paraId="21FB41D4" w14:textId="77777777" w:rsidR="005C236E" w:rsidRPr="00C472BD" w:rsidRDefault="005C236E" w:rsidP="00A62DE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F191438" w14:textId="77777777" w:rsidR="005C236E" w:rsidRPr="00C472BD" w:rsidRDefault="005C236E" w:rsidP="00A62D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402976A5" w14:textId="77777777" w:rsidR="005C236E" w:rsidRPr="00C472BD" w:rsidRDefault="005C236E" w:rsidP="00D6641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236E" w:rsidRPr="00C472BD" w14:paraId="1CD1BEED" w14:textId="77777777" w:rsidTr="00D66417">
        <w:tc>
          <w:tcPr>
            <w:tcW w:w="565" w:type="dxa"/>
            <w:vMerge/>
          </w:tcPr>
          <w:p w14:paraId="113DC39E" w14:textId="77777777" w:rsidR="005C236E" w:rsidRPr="00C472BD" w:rsidRDefault="005C236E" w:rsidP="00A62DE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09863F4C" w14:textId="77777777" w:rsidR="005C236E" w:rsidRPr="00C472BD" w:rsidRDefault="005C236E" w:rsidP="00A62D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代表者職・氏名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7E36F13D" w14:textId="77777777" w:rsidR="005C236E" w:rsidRPr="00C472BD" w:rsidRDefault="005C236E" w:rsidP="00D6641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596570D" w14:textId="77777777" w:rsidR="005C236E" w:rsidRPr="00C472BD" w:rsidRDefault="005C236E" w:rsidP="005C236E">
      <w:pPr>
        <w:rPr>
          <w:rFonts w:asciiTheme="minorEastAsia" w:hAnsiTheme="minorEastAsia"/>
          <w:sz w:val="20"/>
          <w:szCs w:val="20"/>
        </w:rPr>
      </w:pPr>
    </w:p>
    <w:p w14:paraId="1138D79D" w14:textId="04930BD5" w:rsidR="008F1493" w:rsidRPr="00C472BD" w:rsidRDefault="00D66417" w:rsidP="00C472BD">
      <w:pPr>
        <w:ind w:firstLineChars="100" w:firstLine="200"/>
        <w:rPr>
          <w:sz w:val="20"/>
          <w:szCs w:val="20"/>
        </w:rPr>
      </w:pPr>
      <w:r w:rsidRPr="00C472BD">
        <w:rPr>
          <w:rFonts w:hint="eastAsia"/>
          <w:sz w:val="20"/>
          <w:szCs w:val="20"/>
        </w:rPr>
        <w:t>下記のとおり、</w:t>
      </w:r>
      <w:r w:rsidR="008F1493" w:rsidRPr="00C472BD">
        <w:rPr>
          <w:rFonts w:hint="eastAsia"/>
          <w:sz w:val="20"/>
          <w:szCs w:val="20"/>
        </w:rPr>
        <w:t>「空き家・空き地</w:t>
      </w:r>
      <w:r w:rsidR="00C472BD">
        <w:rPr>
          <w:rFonts w:hint="eastAsia"/>
          <w:sz w:val="20"/>
          <w:szCs w:val="20"/>
        </w:rPr>
        <w:t>の</w:t>
      </w:r>
      <w:r w:rsidR="008F1493" w:rsidRPr="00C472BD">
        <w:rPr>
          <w:rFonts w:hint="eastAsia"/>
          <w:sz w:val="20"/>
          <w:szCs w:val="20"/>
        </w:rPr>
        <w:t>活用</w:t>
      </w:r>
      <w:r w:rsidR="00C472BD">
        <w:rPr>
          <w:rFonts w:hint="eastAsia"/>
          <w:sz w:val="20"/>
          <w:szCs w:val="20"/>
        </w:rPr>
        <w:t>促進に関する</w:t>
      </w:r>
      <w:r w:rsidR="008F1493" w:rsidRPr="00C472BD">
        <w:rPr>
          <w:rFonts w:hint="eastAsia"/>
          <w:sz w:val="20"/>
          <w:szCs w:val="20"/>
        </w:rPr>
        <w:t>広報業務」公募型プロポーザルについて質問します。</w:t>
      </w:r>
    </w:p>
    <w:p w14:paraId="18D97E09" w14:textId="52D26953" w:rsidR="008F1493" w:rsidRPr="00C472BD" w:rsidRDefault="000C4730" w:rsidP="00C472BD">
      <w:pPr>
        <w:spacing w:beforeLines="50" w:before="120" w:afterLines="100" w:after="240"/>
        <w:jc w:val="center"/>
        <w:rPr>
          <w:rFonts w:asciiTheme="minorEastAsia" w:hAnsiTheme="minorEastAsia"/>
          <w:sz w:val="20"/>
          <w:szCs w:val="20"/>
        </w:rPr>
      </w:pPr>
      <w:r w:rsidRPr="00C472BD">
        <w:rPr>
          <w:rFonts w:asciiTheme="minorEastAsia" w:hAnsiTheme="minorEastAsia" w:hint="eastAsia"/>
          <w:sz w:val="20"/>
          <w:szCs w:val="20"/>
        </w:rPr>
        <w:t>記</w:t>
      </w:r>
    </w:p>
    <w:tbl>
      <w:tblPr>
        <w:tblStyle w:val="a7"/>
        <w:tblW w:w="963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6236"/>
      </w:tblGrid>
      <w:tr w:rsidR="008F1493" w:rsidRPr="00C472BD" w14:paraId="3A6016D5" w14:textId="77777777" w:rsidTr="00D66417">
        <w:tc>
          <w:tcPr>
            <w:tcW w:w="567" w:type="dxa"/>
            <w:vAlign w:val="center"/>
          </w:tcPr>
          <w:p w14:paraId="654C0A29" w14:textId="61788C99" w:rsidR="008F1493" w:rsidRPr="00C472BD" w:rsidRDefault="008F1493" w:rsidP="005C23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2835" w:type="dxa"/>
            <w:vAlign w:val="center"/>
          </w:tcPr>
          <w:p w14:paraId="1DCF338E" w14:textId="77777777" w:rsidR="005C236E" w:rsidRPr="00C472BD" w:rsidRDefault="005C236E" w:rsidP="005C23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資料の別</w:t>
            </w:r>
          </w:p>
          <w:p w14:paraId="312EC6E0" w14:textId="29565DA6" w:rsidR="008F1493" w:rsidRPr="00C472BD" w:rsidRDefault="008F1493" w:rsidP="005C23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該当ページ</w:t>
            </w:r>
            <w:r w:rsidR="005C236E" w:rsidRPr="00C472BD">
              <w:rPr>
                <w:rFonts w:asciiTheme="minorEastAsia" w:hAnsiTheme="minorEastAsia" w:hint="eastAsia"/>
                <w:sz w:val="20"/>
                <w:szCs w:val="20"/>
              </w:rPr>
              <w:t>など</w:t>
            </w:r>
          </w:p>
        </w:tc>
        <w:tc>
          <w:tcPr>
            <w:tcW w:w="6236" w:type="dxa"/>
            <w:vAlign w:val="center"/>
          </w:tcPr>
          <w:p w14:paraId="6A903C24" w14:textId="54267AE2" w:rsidR="008F1493" w:rsidRPr="00C472BD" w:rsidRDefault="008F1493" w:rsidP="005C23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質問内容</w:t>
            </w:r>
          </w:p>
        </w:tc>
      </w:tr>
      <w:tr w:rsidR="005C236E" w:rsidRPr="00C472BD" w14:paraId="7C895B85" w14:textId="77777777" w:rsidTr="00D66417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B2A6D3" w14:textId="17BDE710" w:rsidR="005C236E" w:rsidRPr="00C472BD" w:rsidRDefault="005C236E" w:rsidP="005C23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例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3AA825" w14:textId="2769AB6F" w:rsidR="00D66417" w:rsidRPr="00C472BD" w:rsidRDefault="005C236E" w:rsidP="005C236E">
            <w:pPr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実施要領</w:t>
            </w:r>
            <w:r w:rsidR="00D66417" w:rsidRPr="00C472BD">
              <w:rPr>
                <w:rFonts w:asciiTheme="minorEastAsia" w:hAnsiTheme="minorEastAsia"/>
                <w:sz w:val="20"/>
                <w:szCs w:val="20"/>
              </w:rPr>
              <w:t>P</w:t>
            </w:r>
            <w:r w:rsidR="00D66417" w:rsidRPr="00C472BD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  <w:p w14:paraId="363B51B8" w14:textId="77777777" w:rsidR="00D66417" w:rsidRPr="00C472BD" w:rsidRDefault="00D66417" w:rsidP="005C236E">
            <w:pPr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３ 契約に関する事項</w:t>
            </w:r>
          </w:p>
          <w:p w14:paraId="4EB6C3F1" w14:textId="375869D8" w:rsidR="00D66417" w:rsidRPr="00C472BD" w:rsidRDefault="00D66417" w:rsidP="005C236E">
            <w:pPr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（４）契約保証金の納付</w:t>
            </w:r>
          </w:p>
        </w:tc>
        <w:tc>
          <w:tcPr>
            <w:tcW w:w="6236" w:type="dxa"/>
            <w:shd w:val="clear" w:color="auto" w:fill="D9D9D9" w:themeFill="background1" w:themeFillShade="D9"/>
            <w:vAlign w:val="center"/>
          </w:tcPr>
          <w:p w14:paraId="5487E5D7" w14:textId="7AC1464A" w:rsidR="005C236E" w:rsidRPr="00C472BD" w:rsidRDefault="00D66417" w:rsidP="005C236E">
            <w:pPr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～～～。</w:t>
            </w:r>
          </w:p>
        </w:tc>
      </w:tr>
      <w:tr w:rsidR="008F1493" w:rsidRPr="00C472BD" w14:paraId="65E78939" w14:textId="77777777" w:rsidTr="00D66417">
        <w:tc>
          <w:tcPr>
            <w:tcW w:w="567" w:type="dxa"/>
            <w:vAlign w:val="center"/>
          </w:tcPr>
          <w:p w14:paraId="1358B67C" w14:textId="630FCFF3" w:rsidR="008F1493" w:rsidRPr="00C472BD" w:rsidRDefault="005C236E" w:rsidP="005C23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4D5D6300" w14:textId="77777777" w:rsidR="008F1493" w:rsidRPr="00C472BD" w:rsidRDefault="008F1493" w:rsidP="005C23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36" w:type="dxa"/>
            <w:vAlign w:val="center"/>
          </w:tcPr>
          <w:p w14:paraId="12ABDA6F" w14:textId="4EE3E49E" w:rsidR="005C236E" w:rsidRPr="00C472BD" w:rsidRDefault="005C236E" w:rsidP="005C23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1493" w:rsidRPr="00C472BD" w14:paraId="100DA413" w14:textId="77777777" w:rsidTr="00D66417">
        <w:tc>
          <w:tcPr>
            <w:tcW w:w="567" w:type="dxa"/>
            <w:vAlign w:val="center"/>
          </w:tcPr>
          <w:p w14:paraId="7E8832AF" w14:textId="70A97983" w:rsidR="008F1493" w:rsidRPr="00C472BD" w:rsidRDefault="005C236E" w:rsidP="005C23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4A0D61C1" w14:textId="77777777" w:rsidR="008F1493" w:rsidRPr="00C472BD" w:rsidRDefault="008F1493" w:rsidP="005C23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36" w:type="dxa"/>
            <w:vAlign w:val="center"/>
          </w:tcPr>
          <w:p w14:paraId="7E6BFE74" w14:textId="77777777" w:rsidR="008F1493" w:rsidRPr="00C472BD" w:rsidRDefault="008F1493" w:rsidP="005C23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1493" w:rsidRPr="00C472BD" w14:paraId="3E0492A8" w14:textId="77777777" w:rsidTr="00D66417">
        <w:tc>
          <w:tcPr>
            <w:tcW w:w="567" w:type="dxa"/>
            <w:vAlign w:val="center"/>
          </w:tcPr>
          <w:p w14:paraId="765C3129" w14:textId="30A7876F" w:rsidR="008F1493" w:rsidRPr="00C472BD" w:rsidRDefault="005C236E" w:rsidP="005C23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49D6DDF1" w14:textId="77777777" w:rsidR="008F1493" w:rsidRPr="00C472BD" w:rsidRDefault="008F1493" w:rsidP="005C23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36" w:type="dxa"/>
            <w:vAlign w:val="center"/>
          </w:tcPr>
          <w:p w14:paraId="530D3DB1" w14:textId="77777777" w:rsidR="008F1493" w:rsidRPr="00C472BD" w:rsidRDefault="008F1493" w:rsidP="005C23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1493" w:rsidRPr="00C472BD" w14:paraId="45DF068D" w14:textId="77777777" w:rsidTr="00D66417">
        <w:tc>
          <w:tcPr>
            <w:tcW w:w="567" w:type="dxa"/>
            <w:vAlign w:val="center"/>
          </w:tcPr>
          <w:p w14:paraId="5FB54CBA" w14:textId="26037615" w:rsidR="008F1493" w:rsidRPr="00C472BD" w:rsidRDefault="005C236E" w:rsidP="005C23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494D55EF" w14:textId="77777777" w:rsidR="008F1493" w:rsidRPr="00C472BD" w:rsidRDefault="008F1493" w:rsidP="005C23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36" w:type="dxa"/>
            <w:vAlign w:val="center"/>
          </w:tcPr>
          <w:p w14:paraId="36E68DE9" w14:textId="77777777" w:rsidR="008F1493" w:rsidRPr="00C472BD" w:rsidRDefault="008F1493" w:rsidP="005C23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1493" w:rsidRPr="00C472BD" w14:paraId="7D294879" w14:textId="77777777" w:rsidTr="00D66417">
        <w:tc>
          <w:tcPr>
            <w:tcW w:w="567" w:type="dxa"/>
            <w:vAlign w:val="center"/>
          </w:tcPr>
          <w:p w14:paraId="12E3F0A9" w14:textId="6DD5C56A" w:rsidR="008F1493" w:rsidRPr="00C472BD" w:rsidRDefault="005C236E" w:rsidP="005C23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4D94305A" w14:textId="77777777" w:rsidR="008F1493" w:rsidRPr="00C472BD" w:rsidRDefault="008F1493" w:rsidP="005C23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36" w:type="dxa"/>
            <w:vAlign w:val="center"/>
          </w:tcPr>
          <w:p w14:paraId="490FC5EF" w14:textId="77777777" w:rsidR="008F1493" w:rsidRPr="00C472BD" w:rsidRDefault="008F1493" w:rsidP="005C23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A843541" w14:textId="5202690E" w:rsidR="008F1493" w:rsidRDefault="008F1493" w:rsidP="00BD3BCF">
      <w:pPr>
        <w:spacing w:beforeLines="50" w:before="120"/>
        <w:rPr>
          <w:rFonts w:asciiTheme="minorEastAsia" w:hAnsiTheme="minorEastAsia"/>
          <w:sz w:val="20"/>
          <w:szCs w:val="20"/>
        </w:rPr>
      </w:pPr>
      <w:r w:rsidRPr="00C472BD">
        <w:rPr>
          <w:rFonts w:asciiTheme="minorEastAsia" w:hAnsiTheme="minorEastAsia" w:hint="eastAsia"/>
          <w:sz w:val="20"/>
          <w:szCs w:val="20"/>
        </w:rPr>
        <w:t>※記入欄が不足する場合は、適宜行を追加してください。</w:t>
      </w:r>
    </w:p>
    <w:p w14:paraId="41850F29" w14:textId="77777777" w:rsidR="00BD3BCF" w:rsidRPr="00C472BD" w:rsidRDefault="00BD3BCF" w:rsidP="008F1493">
      <w:pPr>
        <w:rPr>
          <w:rFonts w:asciiTheme="minorEastAsia" w:hAnsiTheme="minorEastAsia"/>
          <w:sz w:val="20"/>
          <w:szCs w:val="20"/>
        </w:rPr>
      </w:pPr>
    </w:p>
    <w:p w14:paraId="5DF64DE1" w14:textId="77777777" w:rsidR="00C77453" w:rsidRPr="00C77453" w:rsidRDefault="00C77453" w:rsidP="00C77453">
      <w:pPr>
        <w:pStyle w:val="af5"/>
        <w:rPr>
          <w:sz w:val="20"/>
          <w:szCs w:val="20"/>
        </w:rPr>
      </w:pPr>
      <w:r w:rsidRPr="00C77453">
        <w:rPr>
          <w:rFonts w:hint="eastAsia"/>
          <w:sz w:val="20"/>
          <w:szCs w:val="20"/>
        </w:rPr>
        <w:t>以上</w:t>
      </w:r>
    </w:p>
    <w:p w14:paraId="4D168CF9" w14:textId="77777777" w:rsidR="00C77453" w:rsidRPr="00C77453" w:rsidRDefault="00C77453" w:rsidP="00C77453">
      <w:pPr>
        <w:ind w:leftChars="200" w:left="720" w:hangingChars="150" w:hanging="300"/>
        <w:jc w:val="right"/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C77453" w14:paraId="120FDB95" w14:textId="77777777" w:rsidTr="00C77453">
        <w:tc>
          <w:tcPr>
            <w:tcW w:w="9628" w:type="dxa"/>
          </w:tcPr>
          <w:p w14:paraId="752B1D4C" w14:textId="38B639E7" w:rsidR="00C77453" w:rsidRDefault="00C77453" w:rsidP="00715951">
            <w:pPr>
              <w:pStyle w:val="af5"/>
              <w:ind w:leftChars="50" w:left="105" w:rightChars="50" w:right="105"/>
              <w:jc w:val="both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共同企業体（複数の事業者により構成される応募者）の場合は、</w:t>
            </w:r>
            <w:r w:rsidRPr="005F747C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代表の構成員</w:t>
            </w:r>
            <w:r w:rsidRPr="002D1AA1">
              <w:rPr>
                <w:rFonts w:asciiTheme="minorEastAsia" w:hAnsiTheme="minorEastAsia" w:hint="eastAsia"/>
                <w:sz w:val="20"/>
                <w:szCs w:val="20"/>
              </w:rPr>
              <w:t>がすべての構成員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からの質問をとりまとめたうえで当該書類を作成し、本市に提出してください。</w:t>
            </w:r>
          </w:p>
        </w:tc>
      </w:tr>
    </w:tbl>
    <w:p w14:paraId="0567970F" w14:textId="77777777" w:rsidR="00C77453" w:rsidRPr="00693A17" w:rsidRDefault="00C77453" w:rsidP="00C77453">
      <w:r w:rsidRPr="00C472BD"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  <w:br w:type="page"/>
      </w:r>
    </w:p>
    <w:p w14:paraId="4D6D824D" w14:textId="36B9E999" w:rsidR="008F1493" w:rsidRPr="00C472BD" w:rsidRDefault="008F1493" w:rsidP="00C77453">
      <w:pPr>
        <w:pStyle w:val="af5"/>
        <w:jc w:val="both"/>
        <w:rPr>
          <w:bdr w:val="single" w:sz="4" w:space="0" w:color="auto"/>
        </w:rPr>
      </w:pPr>
      <w:r w:rsidRPr="00C472BD">
        <w:rPr>
          <w:rFonts w:hint="eastAsia"/>
        </w:rPr>
        <w:lastRenderedPageBreak/>
        <w:t>様式第３号</w:t>
      </w:r>
    </w:p>
    <w:p w14:paraId="7D2CA860" w14:textId="4631F5D5" w:rsidR="008F1493" w:rsidRPr="00C472BD" w:rsidRDefault="008F1493" w:rsidP="008F1493">
      <w:pPr>
        <w:spacing w:beforeLines="50" w:before="120" w:afterLines="50" w:after="120"/>
        <w:jc w:val="center"/>
        <w:rPr>
          <w:rFonts w:asciiTheme="majorEastAsia" w:eastAsiaTheme="majorEastAsia" w:hAnsiTheme="majorEastAsia"/>
          <w:b/>
          <w:sz w:val="24"/>
          <w:szCs w:val="20"/>
        </w:rPr>
      </w:pPr>
      <w:r w:rsidRPr="00C472BD">
        <w:rPr>
          <w:rFonts w:asciiTheme="majorEastAsia" w:eastAsiaTheme="majorEastAsia" w:hAnsiTheme="majorEastAsia" w:hint="eastAsia"/>
          <w:b/>
          <w:sz w:val="24"/>
          <w:szCs w:val="20"/>
        </w:rPr>
        <w:t>辞退届</w:t>
      </w:r>
    </w:p>
    <w:p w14:paraId="0EC0A40B" w14:textId="77777777" w:rsidR="00D00034" w:rsidRPr="00C472BD" w:rsidRDefault="00D00034" w:rsidP="00D00034">
      <w:pPr>
        <w:jc w:val="right"/>
        <w:rPr>
          <w:rFonts w:asciiTheme="minorEastAsia" w:hAnsiTheme="minorEastAsia"/>
          <w:sz w:val="20"/>
          <w:szCs w:val="20"/>
        </w:rPr>
      </w:pPr>
      <w:r w:rsidRPr="00C472BD">
        <w:rPr>
          <w:rFonts w:asciiTheme="minorEastAsia" w:hAnsiTheme="minorEastAsia" w:hint="eastAsia"/>
          <w:sz w:val="20"/>
          <w:szCs w:val="20"/>
        </w:rPr>
        <w:t>令和</w:t>
      </w:r>
      <w:r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Pr="00C472BD">
        <w:rPr>
          <w:rFonts w:asciiTheme="minorEastAsia" w:hAnsiTheme="minorEastAsia" w:hint="eastAsia"/>
          <w:sz w:val="20"/>
          <w:szCs w:val="20"/>
        </w:rPr>
        <w:t>年</w:t>
      </w:r>
      <w:r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Pr="00C472BD">
        <w:rPr>
          <w:rFonts w:asciiTheme="minorEastAsia" w:hAnsiTheme="minorEastAsia" w:hint="eastAsia"/>
          <w:sz w:val="20"/>
          <w:szCs w:val="20"/>
        </w:rPr>
        <w:t>月</w:t>
      </w:r>
      <w:r w:rsidRPr="00C472BD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Pr="00C472BD">
        <w:rPr>
          <w:rFonts w:asciiTheme="minorEastAsia" w:hAnsiTheme="minorEastAsia" w:hint="eastAsia"/>
          <w:sz w:val="20"/>
          <w:szCs w:val="20"/>
        </w:rPr>
        <w:t>日</w:t>
      </w:r>
    </w:p>
    <w:p w14:paraId="6396561A" w14:textId="77777777" w:rsidR="005C236E" w:rsidRPr="00C472BD" w:rsidRDefault="005C236E" w:rsidP="005C236E">
      <w:pPr>
        <w:rPr>
          <w:rFonts w:asciiTheme="minorEastAsia" w:hAnsiTheme="minorEastAsia"/>
          <w:sz w:val="20"/>
          <w:szCs w:val="20"/>
        </w:rPr>
      </w:pPr>
      <w:r w:rsidRPr="00C472BD">
        <w:rPr>
          <w:rFonts w:asciiTheme="minorEastAsia" w:hAnsiTheme="minorEastAsia" w:hint="eastAsia"/>
          <w:sz w:val="20"/>
          <w:szCs w:val="20"/>
        </w:rPr>
        <w:t>神戸市長　あて</w:t>
      </w:r>
    </w:p>
    <w:tbl>
      <w:tblPr>
        <w:tblStyle w:val="a7"/>
        <w:tblW w:w="6235" w:type="dxa"/>
        <w:tblInd w:w="340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5"/>
        <w:gridCol w:w="1701"/>
        <w:gridCol w:w="3969"/>
      </w:tblGrid>
      <w:tr w:rsidR="005C236E" w:rsidRPr="00C472BD" w14:paraId="2365C649" w14:textId="77777777" w:rsidTr="00D66417">
        <w:tc>
          <w:tcPr>
            <w:tcW w:w="565" w:type="dxa"/>
            <w:vMerge w:val="restart"/>
            <w:textDirection w:val="tbRlV"/>
            <w:vAlign w:val="center"/>
          </w:tcPr>
          <w:p w14:paraId="19720F1F" w14:textId="77777777" w:rsidR="005C236E" w:rsidRPr="00C472BD" w:rsidRDefault="005C236E" w:rsidP="00A62DE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応募者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47BACC69" w14:textId="77777777" w:rsidR="005C236E" w:rsidRPr="00C472BD" w:rsidRDefault="005C236E" w:rsidP="00A62D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6440C22B" w14:textId="77777777" w:rsidR="005C236E" w:rsidRPr="00C472BD" w:rsidRDefault="005C236E" w:rsidP="00D6641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236E" w:rsidRPr="00C472BD" w14:paraId="3B863F18" w14:textId="77777777" w:rsidTr="00D66417">
        <w:tc>
          <w:tcPr>
            <w:tcW w:w="565" w:type="dxa"/>
            <w:vMerge/>
          </w:tcPr>
          <w:p w14:paraId="1274B01F" w14:textId="77777777" w:rsidR="005C236E" w:rsidRPr="00C472BD" w:rsidRDefault="005C236E" w:rsidP="00A62DE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21954152" w14:textId="77777777" w:rsidR="005C236E" w:rsidRPr="00C472BD" w:rsidRDefault="005C236E" w:rsidP="00A62D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75F7B922" w14:textId="77777777" w:rsidR="005C236E" w:rsidRPr="00C472BD" w:rsidRDefault="005C236E" w:rsidP="00D6641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236E" w:rsidRPr="00C472BD" w14:paraId="124403D2" w14:textId="77777777" w:rsidTr="00D66417">
        <w:tc>
          <w:tcPr>
            <w:tcW w:w="565" w:type="dxa"/>
            <w:vMerge/>
          </w:tcPr>
          <w:p w14:paraId="282F4B5F" w14:textId="77777777" w:rsidR="005C236E" w:rsidRPr="00C472BD" w:rsidRDefault="005C236E" w:rsidP="00A62DE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96B3236" w14:textId="77777777" w:rsidR="005C236E" w:rsidRPr="00C472BD" w:rsidRDefault="005C236E" w:rsidP="00A62D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代表者職・氏名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60720C05" w14:textId="77777777" w:rsidR="005C236E" w:rsidRPr="00C472BD" w:rsidRDefault="005C236E" w:rsidP="00D6641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6534742" w14:textId="77777777" w:rsidR="005C236E" w:rsidRPr="00C472BD" w:rsidRDefault="005C236E" w:rsidP="005C236E">
      <w:pPr>
        <w:rPr>
          <w:rFonts w:asciiTheme="minorEastAsia" w:hAnsiTheme="minorEastAsia"/>
          <w:sz w:val="20"/>
          <w:szCs w:val="20"/>
        </w:rPr>
      </w:pPr>
    </w:p>
    <w:p w14:paraId="4A69972C" w14:textId="18399D1C" w:rsidR="000C4730" w:rsidRPr="00C472BD" w:rsidRDefault="000C4730" w:rsidP="00C472BD">
      <w:pPr>
        <w:ind w:firstLineChars="100" w:firstLine="200"/>
        <w:rPr>
          <w:sz w:val="20"/>
          <w:szCs w:val="20"/>
        </w:rPr>
      </w:pPr>
      <w:r w:rsidRPr="00C472BD">
        <w:rPr>
          <w:rFonts w:hint="eastAsia"/>
          <w:sz w:val="20"/>
          <w:szCs w:val="20"/>
        </w:rPr>
        <w:t>「空き家・空き地</w:t>
      </w:r>
      <w:r w:rsidR="00C472BD">
        <w:rPr>
          <w:rFonts w:hint="eastAsia"/>
          <w:sz w:val="20"/>
          <w:szCs w:val="20"/>
        </w:rPr>
        <w:t>の</w:t>
      </w:r>
      <w:r w:rsidRPr="00C472BD">
        <w:rPr>
          <w:rFonts w:hint="eastAsia"/>
          <w:sz w:val="20"/>
          <w:szCs w:val="20"/>
        </w:rPr>
        <w:t>活用</w:t>
      </w:r>
      <w:r w:rsidR="00C472BD">
        <w:rPr>
          <w:rFonts w:hint="eastAsia"/>
          <w:sz w:val="20"/>
          <w:szCs w:val="20"/>
        </w:rPr>
        <w:t>促進に関する</w:t>
      </w:r>
      <w:r w:rsidRPr="00C472BD">
        <w:rPr>
          <w:rFonts w:hint="eastAsia"/>
          <w:sz w:val="20"/>
          <w:szCs w:val="20"/>
        </w:rPr>
        <w:t>広報業務」公募型プロポーザルへの参加を申し込みましたが､下記の理由により参加を辞退いたします。</w:t>
      </w:r>
    </w:p>
    <w:p w14:paraId="3CCA737B" w14:textId="6E6A7686" w:rsidR="000C4730" w:rsidRPr="00C472BD" w:rsidRDefault="000C4730" w:rsidP="00C472BD">
      <w:pPr>
        <w:spacing w:beforeLines="50" w:before="120" w:afterLines="100" w:after="240"/>
        <w:jc w:val="center"/>
        <w:rPr>
          <w:sz w:val="20"/>
          <w:szCs w:val="20"/>
        </w:rPr>
      </w:pPr>
      <w:r w:rsidRPr="00C472BD">
        <w:rPr>
          <w:rFonts w:hint="eastAsia"/>
          <w:sz w:val="20"/>
          <w:szCs w:val="20"/>
        </w:rPr>
        <w:t>記</w:t>
      </w:r>
    </w:p>
    <w:tbl>
      <w:tblPr>
        <w:tblStyle w:val="a7"/>
        <w:tblW w:w="963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7937"/>
      </w:tblGrid>
      <w:tr w:rsidR="00D66417" w:rsidRPr="00C472BD" w14:paraId="2939A240" w14:textId="77777777" w:rsidTr="00D00034"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5F585830" w14:textId="6C6958C4" w:rsidR="00D66417" w:rsidRPr="00C472BD" w:rsidRDefault="00D66417" w:rsidP="00D000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72BD">
              <w:rPr>
                <w:rFonts w:asciiTheme="minorEastAsia" w:hAnsiTheme="minorEastAsia" w:hint="eastAsia"/>
                <w:sz w:val="20"/>
                <w:szCs w:val="20"/>
              </w:rPr>
              <w:t>辞退する理由</w:t>
            </w:r>
          </w:p>
        </w:tc>
        <w:tc>
          <w:tcPr>
            <w:tcW w:w="7937" w:type="dxa"/>
            <w:tcBorders>
              <w:left w:val="dotted" w:sz="4" w:space="0" w:color="auto"/>
            </w:tcBorders>
            <w:vAlign w:val="center"/>
          </w:tcPr>
          <w:p w14:paraId="5B3C0932" w14:textId="1475EA5A" w:rsidR="00D00034" w:rsidRPr="00C472BD" w:rsidRDefault="00D00034" w:rsidP="00D6641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7D71AF5" w14:textId="573A39C1" w:rsidR="000C4730" w:rsidRDefault="000C4730" w:rsidP="000C4730">
      <w:pPr>
        <w:rPr>
          <w:rFonts w:asciiTheme="minorEastAsia" w:hAnsiTheme="minorEastAsia"/>
          <w:sz w:val="20"/>
          <w:szCs w:val="20"/>
        </w:rPr>
      </w:pPr>
    </w:p>
    <w:p w14:paraId="2846157D" w14:textId="77777777" w:rsidR="00C77453" w:rsidRPr="00C77453" w:rsidRDefault="00C77453" w:rsidP="00C77453">
      <w:pPr>
        <w:pStyle w:val="af5"/>
        <w:rPr>
          <w:sz w:val="20"/>
          <w:szCs w:val="20"/>
        </w:rPr>
      </w:pPr>
      <w:r w:rsidRPr="00C77453">
        <w:rPr>
          <w:rFonts w:hint="eastAsia"/>
          <w:sz w:val="20"/>
          <w:szCs w:val="20"/>
        </w:rPr>
        <w:t>以上</w:t>
      </w:r>
    </w:p>
    <w:p w14:paraId="23B32671" w14:textId="77777777" w:rsidR="00C77453" w:rsidRPr="00C77453" w:rsidRDefault="00C77453" w:rsidP="00C77453">
      <w:pPr>
        <w:ind w:leftChars="200" w:left="720" w:hangingChars="150" w:hanging="300"/>
        <w:jc w:val="right"/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C77453" w14:paraId="024E1E33" w14:textId="77777777" w:rsidTr="00C77453">
        <w:tc>
          <w:tcPr>
            <w:tcW w:w="9628" w:type="dxa"/>
          </w:tcPr>
          <w:p w14:paraId="2AD68236" w14:textId="2DC701D7" w:rsidR="00C77453" w:rsidRDefault="00C77453" w:rsidP="00715951">
            <w:pPr>
              <w:pStyle w:val="af5"/>
              <w:ind w:leftChars="50" w:left="105" w:rightChars="50" w:right="105"/>
              <w:jc w:val="both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共同企業体（複数の事業者により構成される応募者）の場合は、</w:t>
            </w:r>
            <w:r w:rsidRPr="005F747C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代表の構成員</w:t>
            </w:r>
            <w:r w:rsidRPr="002D1AA1">
              <w:rPr>
                <w:rFonts w:asciiTheme="minorEastAsia" w:hAnsiTheme="minorEastAsia" w:hint="eastAsia"/>
                <w:sz w:val="20"/>
                <w:szCs w:val="20"/>
              </w:rPr>
              <w:t>がすべての構成員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からの意見をとりまとめたうえで当該書類を作成し、本市に提出してください。</w:t>
            </w:r>
          </w:p>
        </w:tc>
      </w:tr>
    </w:tbl>
    <w:p w14:paraId="6A76DD29" w14:textId="1D12FBEE" w:rsidR="00DF5925" w:rsidRPr="00C472BD" w:rsidRDefault="00DF5925" w:rsidP="00C77453">
      <w:pPr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</w:p>
    <w:sectPr w:rsidR="00DF5925" w:rsidRPr="00C472BD" w:rsidSect="00BD3BCF">
      <w:footerReference w:type="default" r:id="rId8"/>
      <w:pgSz w:w="11906" w:h="16838" w:code="9"/>
      <w:pgMar w:top="1134" w:right="1134" w:bottom="1134" w:left="1134" w:header="851" w:footer="454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10CD7" w16cex:dateUtc="2021-08-27T05:29:00Z"/>
  <w16cex:commentExtensible w16cex:durableId="2541161D" w16cex:dateUtc="2021-11-18T09:12:00Z"/>
  <w16cex:commentExtensible w16cex:durableId="25411636" w16cex:dateUtc="2021-11-18T0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1B91DA" w16cid:durableId="25410CD7"/>
  <w16cid:commentId w16cid:paraId="62618F2A" w16cid:durableId="2541161D"/>
  <w16cid:commentId w16cid:paraId="34A7C714" w16cid:durableId="25411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B7C16" w14:textId="77777777" w:rsidR="005B1141" w:rsidRDefault="005B1141" w:rsidP="0009481B">
      <w:r>
        <w:separator/>
      </w:r>
    </w:p>
  </w:endnote>
  <w:endnote w:type="continuationSeparator" w:id="0">
    <w:p w14:paraId="636E28AF" w14:textId="77777777" w:rsidR="005B1141" w:rsidRDefault="005B1141" w:rsidP="0009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FDFE7" w14:textId="3FAB67B3" w:rsidR="00661D4C" w:rsidRPr="0025064D" w:rsidRDefault="00661D4C" w:rsidP="005F747C">
    <w:pPr>
      <w:pStyle w:val="a5"/>
      <w:ind w:left="200" w:hangingChars="100" w:hanging="200"/>
      <w:rPr>
        <w:rFonts w:asciiTheme="minorEastAsia" w:hAnsiTheme="min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1D43D" w14:textId="77777777" w:rsidR="005B1141" w:rsidRDefault="005B1141" w:rsidP="0009481B">
      <w:r>
        <w:separator/>
      </w:r>
    </w:p>
  </w:footnote>
  <w:footnote w:type="continuationSeparator" w:id="0">
    <w:p w14:paraId="4F041045" w14:textId="77777777" w:rsidR="005B1141" w:rsidRDefault="005B1141" w:rsidP="0009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6087"/>
    <w:multiLevelType w:val="hybridMultilevel"/>
    <w:tmpl w:val="D174D2B0"/>
    <w:lvl w:ilvl="0" w:tplc="77C07660">
      <w:start w:val="1"/>
      <w:numFmt w:val="bullet"/>
      <w:lvlText w:val="▪"/>
      <w:lvlJc w:val="left"/>
      <w:pPr>
        <w:ind w:left="7157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1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3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4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4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4911" w:hanging="420"/>
      </w:pPr>
      <w:rPr>
        <w:rFonts w:ascii="Wingdings" w:hAnsi="Wingdings" w:hint="default"/>
      </w:rPr>
    </w:lvl>
  </w:abstractNum>
  <w:abstractNum w:abstractNumId="1" w15:restartNumberingAfterBreak="0">
    <w:nsid w:val="1ABD6AF4"/>
    <w:multiLevelType w:val="hybridMultilevel"/>
    <w:tmpl w:val="A83ED2FA"/>
    <w:lvl w:ilvl="0" w:tplc="9EEA1B58">
      <w:start w:val="1"/>
      <w:numFmt w:val="bullet"/>
      <w:lvlText w:val="w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4F08A5"/>
    <w:multiLevelType w:val="hybridMultilevel"/>
    <w:tmpl w:val="882A3AA6"/>
    <w:lvl w:ilvl="0" w:tplc="4656C744">
      <w:start w:val="1"/>
      <w:numFmt w:val="bullet"/>
      <w:lvlText w:val="▪"/>
      <w:lvlJc w:val="left"/>
      <w:pPr>
        <w:ind w:left="9493" w:hanging="420"/>
      </w:pPr>
      <w:rPr>
        <w:rFonts w:ascii="游明朝" w:eastAsia="游明朝" w:hAnsi="游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8FB6138"/>
    <w:multiLevelType w:val="hybridMultilevel"/>
    <w:tmpl w:val="9C84FD70"/>
    <w:lvl w:ilvl="0" w:tplc="76808426">
      <w:start w:val="1"/>
      <w:numFmt w:val="decimalFullWidth"/>
      <w:lvlText w:val="（%1）"/>
      <w:lvlJc w:val="left"/>
      <w:pPr>
        <w:ind w:left="4815" w:hanging="420"/>
      </w:pPr>
      <w:rPr>
        <w:rFonts w:asciiTheme="majorEastAsia" w:eastAsia="游ゴシック" w:hint="default"/>
        <w:b/>
        <w:i w:val="0"/>
        <w:sz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663F4F34"/>
    <w:multiLevelType w:val="hybridMultilevel"/>
    <w:tmpl w:val="8AF8D3A2"/>
    <w:lvl w:ilvl="0" w:tplc="FC66793A">
      <w:start w:val="1"/>
      <w:numFmt w:val="bullet"/>
      <w:lvlText w:val="4"/>
      <w:lvlJc w:val="left"/>
      <w:pPr>
        <w:ind w:left="662" w:hanging="420"/>
      </w:pPr>
      <w:rPr>
        <w:rFonts w:ascii="Webdings" w:hAnsi="Web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5" w15:restartNumberingAfterBreak="0">
    <w:nsid w:val="7BAC4483"/>
    <w:multiLevelType w:val="hybridMultilevel"/>
    <w:tmpl w:val="F5349590"/>
    <w:lvl w:ilvl="0" w:tplc="1F14952A">
      <w:start w:val="1"/>
      <w:numFmt w:val="decimalEnclosedCircle"/>
      <w:lvlText w:val="%1"/>
      <w:lvlJc w:val="left"/>
      <w:pPr>
        <w:ind w:left="3823" w:hanging="420"/>
      </w:pPr>
      <w:rPr>
        <w:rFonts w:eastAsia="游明朝"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revisionView w:markup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14"/>
    <w:rsid w:val="00003925"/>
    <w:rsid w:val="0001636A"/>
    <w:rsid w:val="000355B9"/>
    <w:rsid w:val="00043291"/>
    <w:rsid w:val="000510B1"/>
    <w:rsid w:val="00064BBA"/>
    <w:rsid w:val="0009481B"/>
    <w:rsid w:val="000A779B"/>
    <w:rsid w:val="000C112A"/>
    <w:rsid w:val="000C4730"/>
    <w:rsid w:val="000D26F7"/>
    <w:rsid w:val="000F42CE"/>
    <w:rsid w:val="0010446D"/>
    <w:rsid w:val="00105714"/>
    <w:rsid w:val="00112BEB"/>
    <w:rsid w:val="00115171"/>
    <w:rsid w:val="00122B7A"/>
    <w:rsid w:val="0012702B"/>
    <w:rsid w:val="00133C05"/>
    <w:rsid w:val="00155171"/>
    <w:rsid w:val="00162B80"/>
    <w:rsid w:val="00175EC8"/>
    <w:rsid w:val="001834CF"/>
    <w:rsid w:val="001A3F71"/>
    <w:rsid w:val="001B62C0"/>
    <w:rsid w:val="001D4FF7"/>
    <w:rsid w:val="001D7451"/>
    <w:rsid w:val="001F50DD"/>
    <w:rsid w:val="00206DAB"/>
    <w:rsid w:val="00211A9C"/>
    <w:rsid w:val="0021331C"/>
    <w:rsid w:val="002175F9"/>
    <w:rsid w:val="002262F9"/>
    <w:rsid w:val="00234CB8"/>
    <w:rsid w:val="00236C97"/>
    <w:rsid w:val="002448D6"/>
    <w:rsid w:val="00246FC1"/>
    <w:rsid w:val="0025064D"/>
    <w:rsid w:val="00250D83"/>
    <w:rsid w:val="00253127"/>
    <w:rsid w:val="00264CF6"/>
    <w:rsid w:val="00264D43"/>
    <w:rsid w:val="002652EB"/>
    <w:rsid w:val="00273FAF"/>
    <w:rsid w:val="0027778A"/>
    <w:rsid w:val="0029578E"/>
    <w:rsid w:val="002B6C9C"/>
    <w:rsid w:val="002C27B2"/>
    <w:rsid w:val="002C5C52"/>
    <w:rsid w:val="002D1AA1"/>
    <w:rsid w:val="0030416F"/>
    <w:rsid w:val="0030715A"/>
    <w:rsid w:val="00312AD5"/>
    <w:rsid w:val="00314197"/>
    <w:rsid w:val="00314533"/>
    <w:rsid w:val="0031654C"/>
    <w:rsid w:val="003228B2"/>
    <w:rsid w:val="00326D5A"/>
    <w:rsid w:val="00330B2C"/>
    <w:rsid w:val="003529A5"/>
    <w:rsid w:val="00365F5A"/>
    <w:rsid w:val="003759FF"/>
    <w:rsid w:val="00377EC9"/>
    <w:rsid w:val="00383A94"/>
    <w:rsid w:val="00383F75"/>
    <w:rsid w:val="003842D8"/>
    <w:rsid w:val="003928DD"/>
    <w:rsid w:val="003B4DD6"/>
    <w:rsid w:val="003C5EB9"/>
    <w:rsid w:val="003D057A"/>
    <w:rsid w:val="003D40AA"/>
    <w:rsid w:val="003E464B"/>
    <w:rsid w:val="003E50DB"/>
    <w:rsid w:val="003F0C96"/>
    <w:rsid w:val="004035AA"/>
    <w:rsid w:val="00413099"/>
    <w:rsid w:val="00422557"/>
    <w:rsid w:val="00424EF2"/>
    <w:rsid w:val="00447A96"/>
    <w:rsid w:val="004910B4"/>
    <w:rsid w:val="004B7586"/>
    <w:rsid w:val="004D6989"/>
    <w:rsid w:val="004D6F5E"/>
    <w:rsid w:val="004E39D5"/>
    <w:rsid w:val="004F7FAD"/>
    <w:rsid w:val="00502D71"/>
    <w:rsid w:val="00516BA8"/>
    <w:rsid w:val="00521E60"/>
    <w:rsid w:val="005242BB"/>
    <w:rsid w:val="005332F8"/>
    <w:rsid w:val="00541D97"/>
    <w:rsid w:val="0054247B"/>
    <w:rsid w:val="00551F74"/>
    <w:rsid w:val="005546AA"/>
    <w:rsid w:val="00557F75"/>
    <w:rsid w:val="00574475"/>
    <w:rsid w:val="005813E7"/>
    <w:rsid w:val="00582CAE"/>
    <w:rsid w:val="00583565"/>
    <w:rsid w:val="005838EF"/>
    <w:rsid w:val="005851C4"/>
    <w:rsid w:val="005B1141"/>
    <w:rsid w:val="005B4F2C"/>
    <w:rsid w:val="005C236E"/>
    <w:rsid w:val="005D2E5B"/>
    <w:rsid w:val="005E3023"/>
    <w:rsid w:val="005F0DBC"/>
    <w:rsid w:val="005F26E9"/>
    <w:rsid w:val="005F747C"/>
    <w:rsid w:val="006010A9"/>
    <w:rsid w:val="006157DD"/>
    <w:rsid w:val="006320F5"/>
    <w:rsid w:val="0065678D"/>
    <w:rsid w:val="00661D4C"/>
    <w:rsid w:val="00663773"/>
    <w:rsid w:val="00686B35"/>
    <w:rsid w:val="00693A17"/>
    <w:rsid w:val="006A6690"/>
    <w:rsid w:val="006B4A16"/>
    <w:rsid w:val="006D4EA6"/>
    <w:rsid w:val="006E1D9A"/>
    <w:rsid w:val="007013F8"/>
    <w:rsid w:val="00703681"/>
    <w:rsid w:val="00706EBC"/>
    <w:rsid w:val="00725476"/>
    <w:rsid w:val="007520FF"/>
    <w:rsid w:val="00765AC7"/>
    <w:rsid w:val="007809CE"/>
    <w:rsid w:val="007A1939"/>
    <w:rsid w:val="007D236F"/>
    <w:rsid w:val="007D36EC"/>
    <w:rsid w:val="007F303D"/>
    <w:rsid w:val="008015E1"/>
    <w:rsid w:val="008048FD"/>
    <w:rsid w:val="00804E5A"/>
    <w:rsid w:val="00810393"/>
    <w:rsid w:val="008140D2"/>
    <w:rsid w:val="00830940"/>
    <w:rsid w:val="00835DC9"/>
    <w:rsid w:val="0085566A"/>
    <w:rsid w:val="008636A7"/>
    <w:rsid w:val="00867C0F"/>
    <w:rsid w:val="008917FD"/>
    <w:rsid w:val="00894F1B"/>
    <w:rsid w:val="008A69B6"/>
    <w:rsid w:val="008B0481"/>
    <w:rsid w:val="008F1493"/>
    <w:rsid w:val="00930F04"/>
    <w:rsid w:val="00953831"/>
    <w:rsid w:val="0096438A"/>
    <w:rsid w:val="00964BF5"/>
    <w:rsid w:val="00970039"/>
    <w:rsid w:val="00977EFE"/>
    <w:rsid w:val="0099555E"/>
    <w:rsid w:val="009D1FF6"/>
    <w:rsid w:val="009D6131"/>
    <w:rsid w:val="009D6751"/>
    <w:rsid w:val="009F4A91"/>
    <w:rsid w:val="009F6603"/>
    <w:rsid w:val="00A047C3"/>
    <w:rsid w:val="00A10BEE"/>
    <w:rsid w:val="00A134EE"/>
    <w:rsid w:val="00A270AE"/>
    <w:rsid w:val="00A474D5"/>
    <w:rsid w:val="00A64D40"/>
    <w:rsid w:val="00A65C7A"/>
    <w:rsid w:val="00A663F0"/>
    <w:rsid w:val="00AA61E6"/>
    <w:rsid w:val="00AB1301"/>
    <w:rsid w:val="00AB235B"/>
    <w:rsid w:val="00AB2680"/>
    <w:rsid w:val="00AC3A59"/>
    <w:rsid w:val="00AE19A2"/>
    <w:rsid w:val="00B06E16"/>
    <w:rsid w:val="00B1131B"/>
    <w:rsid w:val="00B15C88"/>
    <w:rsid w:val="00B1676B"/>
    <w:rsid w:val="00B20E91"/>
    <w:rsid w:val="00B22C36"/>
    <w:rsid w:val="00B34468"/>
    <w:rsid w:val="00B406F6"/>
    <w:rsid w:val="00B44380"/>
    <w:rsid w:val="00B44709"/>
    <w:rsid w:val="00B50D09"/>
    <w:rsid w:val="00B56190"/>
    <w:rsid w:val="00B75A45"/>
    <w:rsid w:val="00B80E46"/>
    <w:rsid w:val="00B837EF"/>
    <w:rsid w:val="00B84D4A"/>
    <w:rsid w:val="00B90480"/>
    <w:rsid w:val="00B93CD6"/>
    <w:rsid w:val="00BA0C19"/>
    <w:rsid w:val="00BB0A38"/>
    <w:rsid w:val="00BC4570"/>
    <w:rsid w:val="00BC6187"/>
    <w:rsid w:val="00BC729D"/>
    <w:rsid w:val="00BD3BCF"/>
    <w:rsid w:val="00BF0904"/>
    <w:rsid w:val="00BF2EB3"/>
    <w:rsid w:val="00C02B72"/>
    <w:rsid w:val="00C26132"/>
    <w:rsid w:val="00C472BD"/>
    <w:rsid w:val="00C555C7"/>
    <w:rsid w:val="00C6293B"/>
    <w:rsid w:val="00C65C7B"/>
    <w:rsid w:val="00C77453"/>
    <w:rsid w:val="00C778B4"/>
    <w:rsid w:val="00C97B54"/>
    <w:rsid w:val="00CD19F1"/>
    <w:rsid w:val="00CF112C"/>
    <w:rsid w:val="00D00034"/>
    <w:rsid w:val="00D06544"/>
    <w:rsid w:val="00D40F6E"/>
    <w:rsid w:val="00D57E8F"/>
    <w:rsid w:val="00D6250B"/>
    <w:rsid w:val="00D66417"/>
    <w:rsid w:val="00D7171E"/>
    <w:rsid w:val="00D94167"/>
    <w:rsid w:val="00DC36E4"/>
    <w:rsid w:val="00DF29CF"/>
    <w:rsid w:val="00DF2C20"/>
    <w:rsid w:val="00DF5925"/>
    <w:rsid w:val="00E04728"/>
    <w:rsid w:val="00E20D9E"/>
    <w:rsid w:val="00E41172"/>
    <w:rsid w:val="00E4363C"/>
    <w:rsid w:val="00E539BC"/>
    <w:rsid w:val="00E9028E"/>
    <w:rsid w:val="00E96543"/>
    <w:rsid w:val="00EC59FB"/>
    <w:rsid w:val="00ED10EB"/>
    <w:rsid w:val="00ED4DA1"/>
    <w:rsid w:val="00EE6668"/>
    <w:rsid w:val="00F0214D"/>
    <w:rsid w:val="00F06C17"/>
    <w:rsid w:val="00F12A87"/>
    <w:rsid w:val="00F147D3"/>
    <w:rsid w:val="00F21ABA"/>
    <w:rsid w:val="00F26FA1"/>
    <w:rsid w:val="00F33319"/>
    <w:rsid w:val="00F36316"/>
    <w:rsid w:val="00F41009"/>
    <w:rsid w:val="00F61414"/>
    <w:rsid w:val="00F63F8A"/>
    <w:rsid w:val="00F70C3A"/>
    <w:rsid w:val="00F74AAF"/>
    <w:rsid w:val="00F94721"/>
    <w:rsid w:val="00F97E88"/>
    <w:rsid w:val="00FA0E14"/>
    <w:rsid w:val="00FA2D1E"/>
    <w:rsid w:val="00FB1CEA"/>
    <w:rsid w:val="00FC03AB"/>
    <w:rsid w:val="00FC34F2"/>
    <w:rsid w:val="00FC3D89"/>
    <w:rsid w:val="00FD67A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955962"/>
  <w15:chartTrackingRefBased/>
  <w15:docId w15:val="{865E0441-9189-4E28-95CB-F7DEA143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81B"/>
  </w:style>
  <w:style w:type="paragraph" w:styleId="a5">
    <w:name w:val="footer"/>
    <w:basedOn w:val="a"/>
    <w:link w:val="a6"/>
    <w:uiPriority w:val="99"/>
    <w:unhideWhenUsed/>
    <w:rsid w:val="00094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81B"/>
  </w:style>
  <w:style w:type="table" w:styleId="a7">
    <w:name w:val="Table Grid"/>
    <w:basedOn w:val="a1"/>
    <w:uiPriority w:val="39"/>
    <w:rsid w:val="00094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4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8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5AC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5E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5E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5E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3C5E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5EB9"/>
    <w:rPr>
      <w:b/>
      <w:bCs/>
    </w:rPr>
  </w:style>
  <w:style w:type="character" w:styleId="af0">
    <w:name w:val="Hyperlink"/>
    <w:basedOn w:val="a0"/>
    <w:uiPriority w:val="99"/>
    <w:unhideWhenUsed/>
    <w:rsid w:val="000355B9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970039"/>
  </w:style>
  <w:style w:type="character" w:styleId="af2">
    <w:name w:val="FollowedHyperlink"/>
    <w:basedOn w:val="a0"/>
    <w:uiPriority w:val="99"/>
    <w:semiHidden/>
    <w:unhideWhenUsed/>
    <w:rsid w:val="004E39D5"/>
    <w:rPr>
      <w:color w:val="954F72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0C4730"/>
    <w:pPr>
      <w:jc w:val="center"/>
    </w:pPr>
  </w:style>
  <w:style w:type="character" w:customStyle="1" w:styleId="af4">
    <w:name w:val="記 (文字)"/>
    <w:basedOn w:val="a0"/>
    <w:link w:val="af3"/>
    <w:uiPriority w:val="99"/>
    <w:rsid w:val="000C4730"/>
  </w:style>
  <w:style w:type="paragraph" w:styleId="af5">
    <w:name w:val="Closing"/>
    <w:basedOn w:val="a"/>
    <w:link w:val="af6"/>
    <w:uiPriority w:val="99"/>
    <w:unhideWhenUsed/>
    <w:rsid w:val="000C4730"/>
    <w:pPr>
      <w:jc w:val="right"/>
    </w:pPr>
  </w:style>
  <w:style w:type="character" w:customStyle="1" w:styleId="af6">
    <w:name w:val="結語 (文字)"/>
    <w:basedOn w:val="a0"/>
    <w:link w:val="af5"/>
    <w:uiPriority w:val="99"/>
    <w:rsid w:val="000C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3183\Desktop\&#12394;&#12435;&#12391;&#12418;&#25991;&#26360;&#65372;UD&#12487;&#12472;&#12479;&#12523;&#25945;&#31185;&#26360;&#20307;NK-R%20&#26412;&#25991;10%20&#27161;&#28310;&#34892;&#25968;&#9733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游ゴシック×游明朝">
      <a:majorFont>
        <a:latin typeface="游ゴシック"/>
        <a:ea typeface="游ゴシック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6C1F-590C-46CB-9271-3F184D0F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なんでも文書｜UDデジタル教科書体NK-R 本文10 標準行数★.dotx</Template>
  <TotalTime>5838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廣田　</cp:lastModifiedBy>
  <cp:revision>95</cp:revision>
  <dcterms:created xsi:type="dcterms:W3CDTF">2021-08-31T02:31:00Z</dcterms:created>
  <dcterms:modified xsi:type="dcterms:W3CDTF">2023-03-16T01:21:00Z</dcterms:modified>
</cp:coreProperties>
</file>