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FACB8" w14:textId="32E886EA" w:rsidR="008E3576" w:rsidRPr="00200C77" w:rsidRDefault="008E3576" w:rsidP="008E3576">
      <w:pPr>
        <w:rPr>
          <w:rFonts w:asciiTheme="minorEastAsia" w:hAnsiTheme="minorEastAsia"/>
          <w:color w:val="FF0000"/>
          <w:szCs w:val="21"/>
        </w:rPr>
      </w:pPr>
      <w:r w:rsidRPr="00200C77">
        <w:rPr>
          <w:rFonts w:asciiTheme="minorEastAsia" w:hAnsiTheme="minorEastAsia" w:hint="eastAsia"/>
          <w:szCs w:val="21"/>
        </w:rPr>
        <w:t>様式第５号</w:t>
      </w:r>
    </w:p>
    <w:p w14:paraId="2D72066E" w14:textId="6193B211" w:rsidR="008E3576" w:rsidRPr="00200C77" w:rsidRDefault="008E3576" w:rsidP="008E3576">
      <w:pPr>
        <w:spacing w:beforeLines="50" w:before="120" w:afterLines="50" w:after="120"/>
        <w:jc w:val="center"/>
        <w:rPr>
          <w:rFonts w:asciiTheme="minorEastAsia" w:hAnsiTheme="minorEastAsia"/>
          <w:sz w:val="36"/>
          <w:szCs w:val="36"/>
        </w:rPr>
      </w:pPr>
      <w:r w:rsidRPr="00200C77">
        <w:rPr>
          <w:rFonts w:asciiTheme="minorEastAsia" w:hAnsiTheme="minorEastAsia" w:hint="eastAsia"/>
          <w:sz w:val="36"/>
          <w:szCs w:val="36"/>
        </w:rPr>
        <w:t>補助事業中止（廃止）承認申請書</w:t>
      </w:r>
    </w:p>
    <w:tbl>
      <w:tblPr>
        <w:tblStyle w:val="a7"/>
        <w:tblW w:w="0" w:type="auto"/>
        <w:jc w:val="righ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</w:tblGrid>
      <w:tr w:rsidR="008E3576" w:rsidRPr="00200C77" w14:paraId="25D0A7DF" w14:textId="77777777" w:rsidTr="001F34F7">
        <w:trPr>
          <w:jc w:val="right"/>
        </w:trPr>
        <w:tc>
          <w:tcPr>
            <w:tcW w:w="3402" w:type="dxa"/>
            <w:vAlign w:val="center"/>
          </w:tcPr>
          <w:p w14:paraId="0A6D7FE8" w14:textId="77777777" w:rsidR="008E3576" w:rsidRPr="00200C77" w:rsidRDefault="008E3576" w:rsidP="001F34F7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200C77">
              <w:rPr>
                <w:rFonts w:asciiTheme="minorEastAsia" w:hAnsiTheme="minorEastAsia" w:hint="eastAsia"/>
                <w:szCs w:val="21"/>
              </w:rPr>
              <w:t>令和</w:t>
            </w:r>
            <w:r w:rsidRPr="00750E08">
              <w:rPr>
                <w:rFonts w:asciiTheme="minorEastAsia" w:hAnsiTheme="minorEastAsia" w:hint="eastAsia"/>
                <w:szCs w:val="21"/>
              </w:rPr>
              <w:t xml:space="preserve">　　　年　　　月　　　日</w:t>
            </w:r>
          </w:p>
        </w:tc>
      </w:tr>
    </w:tbl>
    <w:p w14:paraId="50C4DF84" w14:textId="77777777" w:rsidR="008E3576" w:rsidRPr="00200C77" w:rsidRDefault="008E3576" w:rsidP="008E3576">
      <w:pPr>
        <w:spacing w:afterLines="50" w:after="120"/>
        <w:rPr>
          <w:rFonts w:asciiTheme="minorEastAsia" w:hAnsiTheme="minorEastAsia"/>
          <w:szCs w:val="21"/>
        </w:rPr>
      </w:pPr>
      <w:r w:rsidRPr="00200C77">
        <w:rPr>
          <w:rFonts w:asciiTheme="minorEastAsia" w:hAnsiTheme="minorEastAsia" w:hint="eastAsia"/>
          <w:szCs w:val="21"/>
        </w:rPr>
        <w:t>神戸市長　宛</w:t>
      </w:r>
    </w:p>
    <w:tbl>
      <w:tblPr>
        <w:tblStyle w:val="a7"/>
        <w:tblW w:w="0" w:type="auto"/>
        <w:tblInd w:w="21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4"/>
        <w:gridCol w:w="1134"/>
        <w:gridCol w:w="7654"/>
      </w:tblGrid>
      <w:tr w:rsidR="00750E08" w:rsidRPr="00200C77" w14:paraId="5F19EEA7" w14:textId="77777777" w:rsidTr="00FF006B">
        <w:trPr>
          <w:cantSplit/>
          <w:trHeight w:val="624"/>
        </w:trPr>
        <w:tc>
          <w:tcPr>
            <w:tcW w:w="624" w:type="dxa"/>
            <w:vMerge w:val="restart"/>
            <w:textDirection w:val="tbRlV"/>
            <w:vAlign w:val="center"/>
          </w:tcPr>
          <w:p w14:paraId="2909CBF3" w14:textId="370C7C0B" w:rsidR="00750E08" w:rsidRPr="00200C77" w:rsidRDefault="00750E08" w:rsidP="00750E08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補助事業者</w:t>
            </w:r>
          </w:p>
        </w:tc>
        <w:tc>
          <w:tcPr>
            <w:tcW w:w="1134" w:type="dxa"/>
            <w:vAlign w:val="center"/>
          </w:tcPr>
          <w:p w14:paraId="2BBFAC10" w14:textId="6C2A2CE9" w:rsidR="00750E08" w:rsidRPr="00200C77" w:rsidRDefault="00750E08" w:rsidP="001F34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0C77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654" w:type="dxa"/>
            <w:vAlign w:val="center"/>
          </w:tcPr>
          <w:p w14:paraId="7338A4DF" w14:textId="77777777" w:rsidR="00750E08" w:rsidRPr="00200C77" w:rsidRDefault="00750E08" w:rsidP="001F34F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50E08" w:rsidRPr="00200C77" w14:paraId="14D44539" w14:textId="77777777" w:rsidTr="00FF006B">
        <w:trPr>
          <w:cantSplit/>
          <w:trHeight w:val="624"/>
        </w:trPr>
        <w:tc>
          <w:tcPr>
            <w:tcW w:w="624" w:type="dxa"/>
            <w:vMerge/>
          </w:tcPr>
          <w:p w14:paraId="7162CF21" w14:textId="77777777" w:rsidR="00750E08" w:rsidRPr="00200C77" w:rsidRDefault="00750E08" w:rsidP="001F34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25B8B13" w14:textId="7BA0C432" w:rsidR="00750E08" w:rsidRPr="00200C77" w:rsidRDefault="00FF006B" w:rsidP="001F34F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</w:t>
            </w:r>
            <w:r w:rsidR="00750E08" w:rsidRPr="00200C77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7654" w:type="dxa"/>
            <w:tcBorders>
              <w:top w:val="dotted" w:sz="4" w:space="0" w:color="auto"/>
            </w:tcBorders>
            <w:vAlign w:val="center"/>
          </w:tcPr>
          <w:p w14:paraId="7CF3175D" w14:textId="77777777" w:rsidR="00750E08" w:rsidRPr="00200C77" w:rsidRDefault="00750E08" w:rsidP="001F34F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E7047B1" w14:textId="77777777" w:rsidR="008E3576" w:rsidRPr="00200C77" w:rsidRDefault="008E3576" w:rsidP="008E3576">
      <w:pPr>
        <w:rPr>
          <w:rFonts w:asciiTheme="minorEastAsia" w:hAnsiTheme="minorEastAsia"/>
          <w:szCs w:val="21"/>
        </w:rPr>
      </w:pPr>
    </w:p>
    <w:p w14:paraId="247B1CAE" w14:textId="271966F1" w:rsidR="008E3576" w:rsidRPr="00200C77" w:rsidRDefault="008E3576" w:rsidP="008E3576">
      <w:pPr>
        <w:ind w:firstLineChars="100" w:firstLine="210"/>
        <w:rPr>
          <w:rFonts w:asciiTheme="minorEastAsia" w:hAnsiTheme="minorEastAsia"/>
          <w:szCs w:val="21"/>
        </w:rPr>
      </w:pPr>
      <w:r w:rsidRPr="00200C77">
        <w:rPr>
          <w:rFonts w:asciiTheme="minorEastAsia" w:hAnsiTheme="minorEastAsia" w:hint="eastAsia"/>
          <w:szCs w:val="21"/>
          <w:bdr w:val="single" w:sz="4" w:space="0" w:color="auto"/>
        </w:rPr>
        <w:t xml:space="preserve"> </w:t>
      </w:r>
      <w:r w:rsidR="0090611C" w:rsidRPr="00200C77">
        <w:rPr>
          <w:rFonts w:asciiTheme="minorEastAsia" w:hAnsiTheme="minorEastAsia" w:hint="eastAsia"/>
          <w:szCs w:val="21"/>
          <w:bdr w:val="single" w:sz="4" w:space="0" w:color="auto"/>
        </w:rPr>
        <w:t>令和</w:t>
      </w:r>
      <w:r w:rsidRPr="00750E08">
        <w:rPr>
          <w:rFonts w:asciiTheme="minorEastAsia" w:hAnsiTheme="minorEastAsia" w:hint="eastAsia"/>
          <w:szCs w:val="21"/>
          <w:bdr w:val="single" w:sz="4" w:space="0" w:color="auto"/>
        </w:rPr>
        <w:t xml:space="preserve">　　　年　　　月　　　日付</w:t>
      </w:r>
      <w:r w:rsidR="0090611C" w:rsidRPr="00750E08">
        <w:rPr>
          <w:rFonts w:asciiTheme="minorEastAsia" w:hAnsiTheme="minorEastAsia" w:hint="eastAsia"/>
          <w:szCs w:val="21"/>
          <w:bdr w:val="single" w:sz="4" w:space="0" w:color="auto"/>
        </w:rPr>
        <w:t xml:space="preserve"> 神建住政</w:t>
      </w:r>
      <w:r w:rsidRPr="00750E08">
        <w:rPr>
          <w:rFonts w:asciiTheme="minorEastAsia" w:hAnsiTheme="minorEastAsia" w:hint="eastAsia"/>
          <w:szCs w:val="21"/>
          <w:bdr w:val="single" w:sz="4" w:space="0" w:color="auto"/>
        </w:rPr>
        <w:t xml:space="preserve">第　　　</w:t>
      </w:r>
      <w:r w:rsidRPr="00200C77">
        <w:rPr>
          <w:rFonts w:asciiTheme="minorEastAsia" w:hAnsiTheme="minorEastAsia" w:hint="eastAsia"/>
          <w:szCs w:val="21"/>
          <w:bdr w:val="single" w:sz="4" w:space="0" w:color="auto"/>
        </w:rPr>
        <w:t xml:space="preserve">号 </w:t>
      </w:r>
      <w:r w:rsidRPr="00200C77">
        <w:rPr>
          <w:rFonts w:asciiTheme="minorEastAsia" w:hAnsiTheme="minorEastAsia" w:hint="eastAsia"/>
          <w:szCs w:val="21"/>
        </w:rPr>
        <w:t>をもって交付決定のあった下記事業について</w:t>
      </w:r>
      <w:r w:rsidR="00200C77" w:rsidRPr="00200C77">
        <w:rPr>
          <w:rFonts w:asciiTheme="minorEastAsia" w:hAnsiTheme="minorEastAsia" w:hint="eastAsia"/>
          <w:szCs w:val="21"/>
        </w:rPr>
        <w:t>、</w:t>
      </w:r>
      <w:r w:rsidRPr="00200C77">
        <w:rPr>
          <w:rFonts w:asciiTheme="minorEastAsia" w:hAnsiTheme="minorEastAsia" w:hint="eastAsia"/>
          <w:szCs w:val="21"/>
        </w:rPr>
        <w:t>次のとおり中止（廃止）したいので</w:t>
      </w:r>
      <w:r w:rsidR="00200C77" w:rsidRPr="00200C77">
        <w:rPr>
          <w:rFonts w:asciiTheme="minorEastAsia" w:hAnsiTheme="minorEastAsia" w:hint="eastAsia"/>
          <w:szCs w:val="21"/>
        </w:rPr>
        <w:t>、</w:t>
      </w:r>
      <w:r w:rsidRPr="00200C77">
        <w:rPr>
          <w:rFonts w:asciiTheme="minorEastAsia" w:hAnsiTheme="minorEastAsia" w:hint="eastAsia"/>
          <w:szCs w:val="21"/>
        </w:rPr>
        <w:t>承認願いたく申請します。</w:t>
      </w:r>
    </w:p>
    <w:p w14:paraId="22080EB6" w14:textId="77777777" w:rsidR="008E3576" w:rsidRPr="00200C77" w:rsidRDefault="008E3576" w:rsidP="008E3576">
      <w:pPr>
        <w:spacing w:beforeLines="50" w:before="120" w:afterLines="50" w:after="120"/>
        <w:jc w:val="center"/>
        <w:rPr>
          <w:rFonts w:asciiTheme="minorEastAsia" w:hAnsiTheme="minorEastAsia"/>
          <w:szCs w:val="21"/>
        </w:rPr>
      </w:pPr>
      <w:r w:rsidRPr="00200C77">
        <w:rPr>
          <w:rFonts w:asciiTheme="minorEastAsia" w:hAnsiTheme="minorEastAsia" w:hint="eastAsia"/>
          <w:szCs w:val="21"/>
        </w:rPr>
        <w:t>記</w:t>
      </w:r>
    </w:p>
    <w:tbl>
      <w:tblPr>
        <w:tblStyle w:val="a7"/>
        <w:tblW w:w="0" w:type="auto"/>
        <w:tblInd w:w="21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57"/>
        <w:gridCol w:w="7654"/>
      </w:tblGrid>
      <w:tr w:rsidR="00C0559B" w:rsidRPr="00200C77" w14:paraId="4E7BA4DF" w14:textId="77777777" w:rsidTr="008B36EE">
        <w:tc>
          <w:tcPr>
            <w:tcW w:w="1757" w:type="dxa"/>
            <w:vAlign w:val="center"/>
          </w:tcPr>
          <w:p w14:paraId="2A292B3E" w14:textId="7A231269" w:rsidR="00C0559B" w:rsidRPr="00200C77" w:rsidRDefault="00C0559B" w:rsidP="00C055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0C77">
              <w:rPr>
                <w:rFonts w:asciiTheme="minorEastAsia" w:hAnsiTheme="minorEastAsia" w:hint="eastAsia"/>
                <w:szCs w:val="21"/>
              </w:rPr>
              <w:t>補助</w:t>
            </w:r>
            <w:r>
              <w:rPr>
                <w:rFonts w:asciiTheme="minorEastAsia" w:hAnsiTheme="minorEastAsia" w:hint="eastAsia"/>
                <w:szCs w:val="21"/>
              </w:rPr>
              <w:t>制度</w:t>
            </w:r>
            <w:r w:rsidRPr="00200C77">
              <w:rPr>
                <w:rFonts w:asciiTheme="minorEastAsia" w:hAnsiTheme="minorEastAsia" w:hint="eastAsia"/>
                <w:szCs w:val="21"/>
              </w:rPr>
              <w:t>の名称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86CBC2C" w14:textId="33D827BB" w:rsidR="00C0559B" w:rsidRPr="00200C77" w:rsidRDefault="00C0559B" w:rsidP="00C0559B">
            <w:pPr>
              <w:rPr>
                <w:rFonts w:asciiTheme="minorEastAsia" w:hAnsiTheme="minorEastAsia"/>
                <w:szCs w:val="21"/>
              </w:rPr>
            </w:pPr>
            <w:r w:rsidRPr="00F32EEF">
              <w:rPr>
                <w:rFonts w:asciiTheme="minorEastAsia" w:hAnsiTheme="minorEastAsia" w:hint="eastAsia"/>
                <w:szCs w:val="21"/>
              </w:rPr>
              <w:t>空き家地域利用応援制度（リノベーション補助）</w:t>
            </w:r>
          </w:p>
        </w:tc>
      </w:tr>
      <w:tr w:rsidR="00200C77" w:rsidRPr="00200C77" w14:paraId="19897534" w14:textId="77777777" w:rsidTr="001F34F7">
        <w:tc>
          <w:tcPr>
            <w:tcW w:w="1757" w:type="dxa"/>
            <w:vAlign w:val="center"/>
          </w:tcPr>
          <w:p w14:paraId="7870E463" w14:textId="6DF850AA" w:rsidR="008E3576" w:rsidRPr="00200C77" w:rsidRDefault="008E3576" w:rsidP="001F34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0C77">
              <w:rPr>
                <w:rFonts w:asciiTheme="minorEastAsia" w:hAnsiTheme="minorEastAsia" w:hint="eastAsia"/>
                <w:szCs w:val="21"/>
              </w:rPr>
              <w:t>中止</w:t>
            </w:r>
            <w:r w:rsidR="00FD430C">
              <w:rPr>
                <w:rFonts w:asciiTheme="minorEastAsia" w:hAnsiTheme="minorEastAsia" w:hint="eastAsia"/>
                <w:szCs w:val="21"/>
              </w:rPr>
              <w:t>(</w:t>
            </w:r>
            <w:r w:rsidRPr="00200C77">
              <w:rPr>
                <w:rFonts w:asciiTheme="minorEastAsia" w:hAnsiTheme="minorEastAsia" w:hint="eastAsia"/>
                <w:szCs w:val="21"/>
              </w:rPr>
              <w:t>廃止</w:t>
            </w:r>
            <w:r w:rsidR="00FD430C">
              <w:rPr>
                <w:rFonts w:asciiTheme="minorEastAsia" w:hAnsiTheme="minorEastAsia" w:hint="eastAsia"/>
                <w:szCs w:val="21"/>
              </w:rPr>
              <w:t>)</w:t>
            </w:r>
            <w:r w:rsidRPr="00200C77">
              <w:rPr>
                <w:rFonts w:asciiTheme="minorEastAsia" w:hAnsiTheme="minorEastAsia" w:hint="eastAsia"/>
                <w:szCs w:val="21"/>
              </w:rPr>
              <w:t>の</w:t>
            </w:r>
            <w:r w:rsidR="0053641E">
              <w:rPr>
                <w:rFonts w:asciiTheme="minorEastAsia" w:hAnsiTheme="minorEastAsia"/>
                <w:szCs w:val="21"/>
              </w:rPr>
              <w:br/>
            </w:r>
            <w:r w:rsidRPr="00200C77">
              <w:rPr>
                <w:rFonts w:asciiTheme="minorEastAsia" w:hAnsiTheme="minorEastAsia" w:hint="eastAsia"/>
                <w:szCs w:val="21"/>
              </w:rPr>
              <w:t>理由</w:t>
            </w:r>
          </w:p>
        </w:tc>
        <w:tc>
          <w:tcPr>
            <w:tcW w:w="7654" w:type="dxa"/>
            <w:vAlign w:val="center"/>
          </w:tcPr>
          <w:p w14:paraId="1DF6A0F4" w14:textId="77777777" w:rsidR="008E3576" w:rsidRPr="00200C77" w:rsidRDefault="008E3576" w:rsidP="001F34F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E3576" w:rsidRPr="00200C77" w14:paraId="4661162F" w14:textId="77777777" w:rsidTr="001F34F7">
        <w:tc>
          <w:tcPr>
            <w:tcW w:w="1757" w:type="dxa"/>
            <w:vAlign w:val="center"/>
          </w:tcPr>
          <w:p w14:paraId="4C799FDD" w14:textId="501C7D7E" w:rsidR="008E3576" w:rsidRPr="00200C77" w:rsidRDefault="008E3576" w:rsidP="001F34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0C77">
              <w:rPr>
                <w:rFonts w:asciiTheme="minorEastAsia" w:hAnsiTheme="minorEastAsia" w:hint="eastAsia"/>
                <w:szCs w:val="21"/>
              </w:rPr>
              <w:t>中止</w:t>
            </w:r>
            <w:r w:rsidR="00FD430C">
              <w:rPr>
                <w:rFonts w:asciiTheme="minorEastAsia" w:hAnsiTheme="minorEastAsia" w:hint="eastAsia"/>
                <w:szCs w:val="21"/>
              </w:rPr>
              <w:t>(</w:t>
            </w:r>
            <w:r w:rsidRPr="00200C77">
              <w:rPr>
                <w:rFonts w:asciiTheme="minorEastAsia" w:hAnsiTheme="minorEastAsia" w:hint="eastAsia"/>
                <w:szCs w:val="21"/>
              </w:rPr>
              <w:t>廃止</w:t>
            </w:r>
            <w:r w:rsidR="00FD430C">
              <w:rPr>
                <w:rFonts w:asciiTheme="minorEastAsia" w:hAnsiTheme="minorEastAsia" w:hint="eastAsia"/>
                <w:szCs w:val="21"/>
              </w:rPr>
              <w:t>)</w:t>
            </w:r>
            <w:r w:rsidRPr="00200C77">
              <w:rPr>
                <w:rFonts w:asciiTheme="minorEastAsia" w:hAnsiTheme="minorEastAsia" w:hint="eastAsia"/>
                <w:szCs w:val="21"/>
              </w:rPr>
              <w:t>の</w:t>
            </w:r>
            <w:r w:rsidR="008870DA">
              <w:rPr>
                <w:rFonts w:asciiTheme="minorEastAsia" w:hAnsiTheme="minorEastAsia"/>
                <w:szCs w:val="21"/>
              </w:rPr>
              <w:br/>
            </w:r>
            <w:r w:rsidRPr="00200C77">
              <w:rPr>
                <w:rFonts w:asciiTheme="minorEastAsia" w:hAnsiTheme="minorEastAsia" w:hint="eastAsia"/>
                <w:szCs w:val="21"/>
              </w:rPr>
              <w:t>期日</w:t>
            </w:r>
          </w:p>
        </w:tc>
        <w:tc>
          <w:tcPr>
            <w:tcW w:w="7654" w:type="dxa"/>
            <w:vAlign w:val="center"/>
          </w:tcPr>
          <w:p w14:paraId="70F6C7EF" w14:textId="70071F84" w:rsidR="008E3576" w:rsidRPr="00200C77" w:rsidRDefault="008870DA" w:rsidP="001F34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8E3576" w:rsidRPr="00200C77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8E3576" w:rsidRPr="00200C77">
              <w:rPr>
                <w:rFonts w:asciiTheme="minorEastAsia" w:hAnsiTheme="minorEastAsia" w:hint="eastAsia"/>
                <w:szCs w:val="21"/>
              </w:rPr>
              <w:t xml:space="preserve">年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8E3576" w:rsidRPr="00200C77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8E3576" w:rsidRPr="00200C77">
              <w:rPr>
                <w:rFonts w:asciiTheme="minorEastAsia" w:hAnsiTheme="minorEastAsia" w:hint="eastAsia"/>
                <w:szCs w:val="21"/>
              </w:rPr>
              <w:t xml:space="preserve">　日</w:t>
            </w:r>
          </w:p>
        </w:tc>
      </w:tr>
    </w:tbl>
    <w:p w14:paraId="13A9713C" w14:textId="0A325BDD" w:rsidR="003A7890" w:rsidRPr="00200C77" w:rsidRDefault="00AF6BD7" w:rsidP="00BD3863">
      <w:pPr>
        <w:spacing w:beforeLines="50" w:before="12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以上</w:t>
      </w:r>
      <w:bookmarkStart w:id="0" w:name="_GoBack"/>
      <w:bookmarkEnd w:id="0"/>
    </w:p>
    <w:sectPr w:rsidR="003A7890" w:rsidRPr="00200C77" w:rsidSect="00961E8D">
      <w:footerReference w:type="default" r:id="rId8"/>
      <w:type w:val="continuous"/>
      <w:pgSz w:w="11906" w:h="16838" w:code="9"/>
      <w:pgMar w:top="1134" w:right="1134" w:bottom="851" w:left="1134" w:header="851" w:footer="567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B03BB" w16cex:dateUtc="2022-03-27T06:39:00Z"/>
  <w16cex:commentExtensible w16cex:durableId="25EB0267" w16cex:dateUtc="2022-03-26T12:00:00Z"/>
  <w16cex:commentExtensible w16cex:durableId="25EB67FF" w16cex:dateUtc="2022-03-27T13:47:00Z"/>
  <w16cex:commentExtensible w16cex:durableId="25EB6807" w16cex:dateUtc="2022-03-27T13:47:00Z"/>
  <w16cex:commentExtensible w16cex:durableId="25EB5F56" w16cex:dateUtc="2022-03-27T13:10:00Z"/>
  <w16cex:commentExtensible w16cex:durableId="25EB5E7D" w16cex:dateUtc="2022-03-27T13:06:00Z"/>
  <w16cex:commentExtensible w16cex:durableId="25EB0D08" w16cex:dateUtc="2022-03-27T07:19:00Z"/>
  <w16cex:commentExtensible w16cex:durableId="25EB6B1F" w16cex:dateUtc="2022-03-27T14:00:00Z"/>
  <w16cex:commentExtensible w16cex:durableId="25EB0F5F" w16cex:dateUtc="2022-03-27T07:19:00Z"/>
  <w16cex:commentExtensible w16cex:durableId="25EB70E5" w16cex:dateUtc="2022-03-27T14:25:00Z"/>
  <w16cex:commentExtensible w16cex:durableId="25EB14A6" w16cex:dateUtc="2022-03-27T07:51:00Z"/>
  <w16cex:commentExtensible w16cex:durableId="25EB68EF" w16cex:dateUtc="2022-03-27T13:51:00Z"/>
  <w16cex:commentExtensible w16cex:durableId="25EB691A" w16cex:dateUtc="2022-03-27T1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43C6F1" w16cid:durableId="25EB03BB"/>
  <w16cid:commentId w16cid:paraId="4282F033" w16cid:durableId="25EB0267"/>
  <w16cid:commentId w16cid:paraId="450A9558" w16cid:durableId="25EB67FF"/>
  <w16cid:commentId w16cid:paraId="13C3C023" w16cid:durableId="25EB6807"/>
  <w16cid:commentId w16cid:paraId="23C964D9" w16cid:durableId="25EB5F56"/>
  <w16cid:commentId w16cid:paraId="195A0D40" w16cid:durableId="25EB5E7D"/>
  <w16cid:commentId w16cid:paraId="34B0DDF6" w16cid:durableId="25EB0D08"/>
  <w16cid:commentId w16cid:paraId="495DFD3E" w16cid:durableId="25EB6B1F"/>
  <w16cid:commentId w16cid:paraId="57CC14B5" w16cid:durableId="25EB0F5F"/>
  <w16cid:commentId w16cid:paraId="71FD9067" w16cid:durableId="25EB70E5"/>
  <w16cid:commentId w16cid:paraId="14607503" w16cid:durableId="25EB14A6"/>
  <w16cid:commentId w16cid:paraId="75C0899D" w16cid:durableId="25EB68EF"/>
  <w16cid:commentId w16cid:paraId="155928C4" w16cid:durableId="25EB69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2D3E6" w14:textId="77777777" w:rsidR="00C8528E" w:rsidRDefault="00C8528E" w:rsidP="0009481B">
      <w:r>
        <w:separator/>
      </w:r>
    </w:p>
  </w:endnote>
  <w:endnote w:type="continuationSeparator" w:id="0">
    <w:p w14:paraId="36E384A9" w14:textId="77777777" w:rsidR="00C8528E" w:rsidRDefault="00C8528E" w:rsidP="0009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FDFE7" w14:textId="1A19AC00" w:rsidR="00C8528E" w:rsidRPr="00F33319" w:rsidRDefault="00C8528E" w:rsidP="00BF0904">
    <w:pPr>
      <w:pStyle w:val="a5"/>
      <w:jc w:val="right"/>
      <w:rPr>
        <w:rFonts w:ascii="UD デジタル 教科書体 NP-R" w:eastAsia="UD デジタル 教科書体 NP-R" w:hAnsi="游ゴシック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89F13" w14:textId="77777777" w:rsidR="00C8528E" w:rsidRDefault="00C8528E" w:rsidP="0009481B">
      <w:r>
        <w:separator/>
      </w:r>
    </w:p>
  </w:footnote>
  <w:footnote w:type="continuationSeparator" w:id="0">
    <w:p w14:paraId="7A6A8358" w14:textId="77777777" w:rsidR="00C8528E" w:rsidRDefault="00C8528E" w:rsidP="0009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64F6"/>
    <w:multiLevelType w:val="hybridMultilevel"/>
    <w:tmpl w:val="F7F655D2"/>
    <w:lvl w:ilvl="0" w:tplc="F508F694">
      <w:start w:val="1"/>
      <w:numFmt w:val="bullet"/>
      <w:lvlText w:val="▪"/>
      <w:lvlJc w:val="left"/>
      <w:pPr>
        <w:ind w:left="1696" w:hanging="420"/>
      </w:pPr>
      <w:rPr>
        <w:rFonts w:ascii="游明朝" w:eastAsia="游明朝" w:hAnsi="游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196087"/>
    <w:multiLevelType w:val="hybridMultilevel"/>
    <w:tmpl w:val="D174D2B0"/>
    <w:lvl w:ilvl="0" w:tplc="77C07660">
      <w:start w:val="1"/>
      <w:numFmt w:val="bullet"/>
      <w:lvlText w:val="▪"/>
      <w:lvlJc w:val="left"/>
      <w:pPr>
        <w:ind w:left="562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53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16" w:hanging="420"/>
      </w:pPr>
      <w:rPr>
        <w:rFonts w:ascii="Wingdings" w:hAnsi="Wingdings" w:hint="default"/>
      </w:rPr>
    </w:lvl>
  </w:abstractNum>
  <w:abstractNum w:abstractNumId="2" w15:restartNumberingAfterBreak="0">
    <w:nsid w:val="199D5C81"/>
    <w:multiLevelType w:val="hybridMultilevel"/>
    <w:tmpl w:val="03E83ED2"/>
    <w:lvl w:ilvl="0" w:tplc="77C07660">
      <w:start w:val="1"/>
      <w:numFmt w:val="bullet"/>
      <w:lvlText w:val="▪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BD6AF4"/>
    <w:multiLevelType w:val="hybridMultilevel"/>
    <w:tmpl w:val="A83ED2FA"/>
    <w:lvl w:ilvl="0" w:tplc="9EEA1B58">
      <w:start w:val="1"/>
      <w:numFmt w:val="bullet"/>
      <w:lvlText w:val="w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3F4F34"/>
    <w:multiLevelType w:val="hybridMultilevel"/>
    <w:tmpl w:val="8AF8D3A2"/>
    <w:lvl w:ilvl="0" w:tplc="FC66793A">
      <w:start w:val="1"/>
      <w:numFmt w:val="bullet"/>
      <w:lvlText w:val="4"/>
      <w:lvlJc w:val="left"/>
      <w:pPr>
        <w:ind w:left="662" w:hanging="420"/>
      </w:pPr>
      <w:rPr>
        <w:rFonts w:ascii="Webdings" w:hAnsi="Web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14"/>
    <w:rsid w:val="00001665"/>
    <w:rsid w:val="00003925"/>
    <w:rsid w:val="0000496B"/>
    <w:rsid w:val="00004D19"/>
    <w:rsid w:val="00025A24"/>
    <w:rsid w:val="000355B9"/>
    <w:rsid w:val="00045CBB"/>
    <w:rsid w:val="0004647E"/>
    <w:rsid w:val="00047049"/>
    <w:rsid w:val="000602C0"/>
    <w:rsid w:val="00060F3C"/>
    <w:rsid w:val="000613E9"/>
    <w:rsid w:val="00062D89"/>
    <w:rsid w:val="00065B04"/>
    <w:rsid w:val="000743E9"/>
    <w:rsid w:val="00074CB3"/>
    <w:rsid w:val="000847E0"/>
    <w:rsid w:val="0008587F"/>
    <w:rsid w:val="00086832"/>
    <w:rsid w:val="00091745"/>
    <w:rsid w:val="0009481B"/>
    <w:rsid w:val="000B4C28"/>
    <w:rsid w:val="000B61B8"/>
    <w:rsid w:val="000C1AC7"/>
    <w:rsid w:val="000D220A"/>
    <w:rsid w:val="000D742C"/>
    <w:rsid w:val="000D79C8"/>
    <w:rsid w:val="000E0698"/>
    <w:rsid w:val="000E113E"/>
    <w:rsid w:val="000E4C71"/>
    <w:rsid w:val="000F235A"/>
    <w:rsid w:val="00105714"/>
    <w:rsid w:val="00115171"/>
    <w:rsid w:val="00127432"/>
    <w:rsid w:val="00135802"/>
    <w:rsid w:val="00143E85"/>
    <w:rsid w:val="00163DF5"/>
    <w:rsid w:val="00164F44"/>
    <w:rsid w:val="0017381F"/>
    <w:rsid w:val="001757D1"/>
    <w:rsid w:val="00175EC8"/>
    <w:rsid w:val="00176537"/>
    <w:rsid w:val="001853E4"/>
    <w:rsid w:val="00190FFF"/>
    <w:rsid w:val="001A4097"/>
    <w:rsid w:val="001C197B"/>
    <w:rsid w:val="001C78A8"/>
    <w:rsid w:val="001D6653"/>
    <w:rsid w:val="001E43F0"/>
    <w:rsid w:val="001F34F7"/>
    <w:rsid w:val="001F3D73"/>
    <w:rsid w:val="00200C67"/>
    <w:rsid w:val="00200C77"/>
    <w:rsid w:val="00200CED"/>
    <w:rsid w:val="0020456B"/>
    <w:rsid w:val="00211A9C"/>
    <w:rsid w:val="00211EE6"/>
    <w:rsid w:val="00222B3E"/>
    <w:rsid w:val="002343D6"/>
    <w:rsid w:val="00235B3D"/>
    <w:rsid w:val="00236E2A"/>
    <w:rsid w:val="00244255"/>
    <w:rsid w:val="002461DE"/>
    <w:rsid w:val="00252695"/>
    <w:rsid w:val="0025485C"/>
    <w:rsid w:val="00263918"/>
    <w:rsid w:val="00264D2D"/>
    <w:rsid w:val="00264D43"/>
    <w:rsid w:val="002652EB"/>
    <w:rsid w:val="00271A2D"/>
    <w:rsid w:val="00272720"/>
    <w:rsid w:val="002728EE"/>
    <w:rsid w:val="00276874"/>
    <w:rsid w:val="00280726"/>
    <w:rsid w:val="00281846"/>
    <w:rsid w:val="002956FC"/>
    <w:rsid w:val="00296E98"/>
    <w:rsid w:val="002A6ABB"/>
    <w:rsid w:val="002B0A36"/>
    <w:rsid w:val="002B3275"/>
    <w:rsid w:val="002B7ABE"/>
    <w:rsid w:val="002C3A04"/>
    <w:rsid w:val="002C4C65"/>
    <w:rsid w:val="002D5848"/>
    <w:rsid w:val="0030715A"/>
    <w:rsid w:val="00316235"/>
    <w:rsid w:val="0031654C"/>
    <w:rsid w:val="003228B2"/>
    <w:rsid w:val="003229DC"/>
    <w:rsid w:val="00326D5A"/>
    <w:rsid w:val="0033174E"/>
    <w:rsid w:val="0033574D"/>
    <w:rsid w:val="00337209"/>
    <w:rsid w:val="00342CE0"/>
    <w:rsid w:val="00342D1E"/>
    <w:rsid w:val="003434C7"/>
    <w:rsid w:val="00343D3B"/>
    <w:rsid w:val="00350BA3"/>
    <w:rsid w:val="00352ABA"/>
    <w:rsid w:val="00353386"/>
    <w:rsid w:val="003700F8"/>
    <w:rsid w:val="00377EC9"/>
    <w:rsid w:val="00385F6C"/>
    <w:rsid w:val="00386E0D"/>
    <w:rsid w:val="00396C76"/>
    <w:rsid w:val="003A7890"/>
    <w:rsid w:val="003B4DD6"/>
    <w:rsid w:val="003C4476"/>
    <w:rsid w:val="003C5EB9"/>
    <w:rsid w:val="003D057A"/>
    <w:rsid w:val="003D2CC1"/>
    <w:rsid w:val="003D7437"/>
    <w:rsid w:val="003E40B3"/>
    <w:rsid w:val="003F3857"/>
    <w:rsid w:val="003F48C1"/>
    <w:rsid w:val="003F70A4"/>
    <w:rsid w:val="004035AA"/>
    <w:rsid w:val="00422557"/>
    <w:rsid w:val="00422EDB"/>
    <w:rsid w:val="00424EF2"/>
    <w:rsid w:val="00436C9F"/>
    <w:rsid w:val="004662C4"/>
    <w:rsid w:val="00467AB9"/>
    <w:rsid w:val="004719F7"/>
    <w:rsid w:val="00473F30"/>
    <w:rsid w:val="004750E7"/>
    <w:rsid w:val="004A2944"/>
    <w:rsid w:val="004B0D38"/>
    <w:rsid w:val="004B35C5"/>
    <w:rsid w:val="004B39D4"/>
    <w:rsid w:val="004D6989"/>
    <w:rsid w:val="004D7C95"/>
    <w:rsid w:val="004D7ED1"/>
    <w:rsid w:val="004E7838"/>
    <w:rsid w:val="004F0D56"/>
    <w:rsid w:val="004F3595"/>
    <w:rsid w:val="004F461B"/>
    <w:rsid w:val="004F53E1"/>
    <w:rsid w:val="004F675B"/>
    <w:rsid w:val="00500D71"/>
    <w:rsid w:val="005067DD"/>
    <w:rsid w:val="00512788"/>
    <w:rsid w:val="00514259"/>
    <w:rsid w:val="00521F08"/>
    <w:rsid w:val="005346CB"/>
    <w:rsid w:val="0053641E"/>
    <w:rsid w:val="0053662D"/>
    <w:rsid w:val="00542545"/>
    <w:rsid w:val="0054405B"/>
    <w:rsid w:val="00550266"/>
    <w:rsid w:val="0055172C"/>
    <w:rsid w:val="00555DA8"/>
    <w:rsid w:val="00560222"/>
    <w:rsid w:val="00562E10"/>
    <w:rsid w:val="00582CAE"/>
    <w:rsid w:val="0058786B"/>
    <w:rsid w:val="00590757"/>
    <w:rsid w:val="00594ED9"/>
    <w:rsid w:val="00595340"/>
    <w:rsid w:val="005969F2"/>
    <w:rsid w:val="005974DD"/>
    <w:rsid w:val="005B4F2C"/>
    <w:rsid w:val="005B5D57"/>
    <w:rsid w:val="005C178C"/>
    <w:rsid w:val="005D0728"/>
    <w:rsid w:val="005E093E"/>
    <w:rsid w:val="005E22C8"/>
    <w:rsid w:val="005E2672"/>
    <w:rsid w:val="005E26BC"/>
    <w:rsid w:val="005F024F"/>
    <w:rsid w:val="005F47EB"/>
    <w:rsid w:val="00610DE8"/>
    <w:rsid w:val="00612D71"/>
    <w:rsid w:val="0061790A"/>
    <w:rsid w:val="00620AD4"/>
    <w:rsid w:val="00621FB8"/>
    <w:rsid w:val="006318DE"/>
    <w:rsid w:val="00642FA8"/>
    <w:rsid w:val="00643208"/>
    <w:rsid w:val="00644F73"/>
    <w:rsid w:val="00645783"/>
    <w:rsid w:val="00651943"/>
    <w:rsid w:val="0067217C"/>
    <w:rsid w:val="006911D1"/>
    <w:rsid w:val="006947E6"/>
    <w:rsid w:val="00694957"/>
    <w:rsid w:val="00697FD2"/>
    <w:rsid w:val="006B4A16"/>
    <w:rsid w:val="006C765C"/>
    <w:rsid w:val="006D2145"/>
    <w:rsid w:val="006D2648"/>
    <w:rsid w:val="006D34B7"/>
    <w:rsid w:val="006D5805"/>
    <w:rsid w:val="006E048D"/>
    <w:rsid w:val="006E1D9A"/>
    <w:rsid w:val="006E5F4F"/>
    <w:rsid w:val="006F51FE"/>
    <w:rsid w:val="00706238"/>
    <w:rsid w:val="0070643B"/>
    <w:rsid w:val="00725476"/>
    <w:rsid w:val="00750E08"/>
    <w:rsid w:val="007514E9"/>
    <w:rsid w:val="00753CB3"/>
    <w:rsid w:val="007557F1"/>
    <w:rsid w:val="00765AC7"/>
    <w:rsid w:val="00775281"/>
    <w:rsid w:val="007770D8"/>
    <w:rsid w:val="00777677"/>
    <w:rsid w:val="00777AC5"/>
    <w:rsid w:val="00783E6C"/>
    <w:rsid w:val="007911F8"/>
    <w:rsid w:val="007926F5"/>
    <w:rsid w:val="007A1B3C"/>
    <w:rsid w:val="007A77A9"/>
    <w:rsid w:val="007B4087"/>
    <w:rsid w:val="007B76A7"/>
    <w:rsid w:val="007C1F2C"/>
    <w:rsid w:val="007C270E"/>
    <w:rsid w:val="007D120B"/>
    <w:rsid w:val="007D3B9F"/>
    <w:rsid w:val="007D716E"/>
    <w:rsid w:val="007F1C0A"/>
    <w:rsid w:val="007F6CA4"/>
    <w:rsid w:val="008013AE"/>
    <w:rsid w:val="00807B38"/>
    <w:rsid w:val="00830940"/>
    <w:rsid w:val="00831842"/>
    <w:rsid w:val="00837E84"/>
    <w:rsid w:val="008524F8"/>
    <w:rsid w:val="00853F9F"/>
    <w:rsid w:val="00856BE6"/>
    <w:rsid w:val="008662E3"/>
    <w:rsid w:val="00877D79"/>
    <w:rsid w:val="00880AF6"/>
    <w:rsid w:val="008856D5"/>
    <w:rsid w:val="008870DA"/>
    <w:rsid w:val="008B36EE"/>
    <w:rsid w:val="008C3102"/>
    <w:rsid w:val="008D553F"/>
    <w:rsid w:val="008E032D"/>
    <w:rsid w:val="008E3576"/>
    <w:rsid w:val="008E3BAA"/>
    <w:rsid w:val="008E6C93"/>
    <w:rsid w:val="008E735D"/>
    <w:rsid w:val="008F5DFC"/>
    <w:rsid w:val="00901FC7"/>
    <w:rsid w:val="0090611C"/>
    <w:rsid w:val="0092091E"/>
    <w:rsid w:val="0092616F"/>
    <w:rsid w:val="00930C4A"/>
    <w:rsid w:val="00932387"/>
    <w:rsid w:val="00935B66"/>
    <w:rsid w:val="0094055E"/>
    <w:rsid w:val="00953B71"/>
    <w:rsid w:val="009544D1"/>
    <w:rsid w:val="00961842"/>
    <w:rsid w:val="00961B3B"/>
    <w:rsid w:val="00961E8D"/>
    <w:rsid w:val="0096438A"/>
    <w:rsid w:val="00965639"/>
    <w:rsid w:val="00970039"/>
    <w:rsid w:val="00971A5A"/>
    <w:rsid w:val="0097274C"/>
    <w:rsid w:val="00977EFE"/>
    <w:rsid w:val="00981072"/>
    <w:rsid w:val="00982D00"/>
    <w:rsid w:val="0099555E"/>
    <w:rsid w:val="00997994"/>
    <w:rsid w:val="009A47B3"/>
    <w:rsid w:val="009A62E9"/>
    <w:rsid w:val="009A6B2D"/>
    <w:rsid w:val="009B2F8B"/>
    <w:rsid w:val="009C0572"/>
    <w:rsid w:val="009C2208"/>
    <w:rsid w:val="009D0C2D"/>
    <w:rsid w:val="009D1391"/>
    <w:rsid w:val="009F428D"/>
    <w:rsid w:val="009F4A91"/>
    <w:rsid w:val="009F6603"/>
    <w:rsid w:val="00A0726C"/>
    <w:rsid w:val="00A118A4"/>
    <w:rsid w:val="00A11EE0"/>
    <w:rsid w:val="00A21141"/>
    <w:rsid w:val="00A33B36"/>
    <w:rsid w:val="00A349BD"/>
    <w:rsid w:val="00A460CD"/>
    <w:rsid w:val="00A500DE"/>
    <w:rsid w:val="00A52ADF"/>
    <w:rsid w:val="00A60668"/>
    <w:rsid w:val="00A65B80"/>
    <w:rsid w:val="00A663F0"/>
    <w:rsid w:val="00A71C46"/>
    <w:rsid w:val="00A736EA"/>
    <w:rsid w:val="00A74DE0"/>
    <w:rsid w:val="00A84623"/>
    <w:rsid w:val="00A852F9"/>
    <w:rsid w:val="00A942D5"/>
    <w:rsid w:val="00A95723"/>
    <w:rsid w:val="00AA6DB8"/>
    <w:rsid w:val="00AC1612"/>
    <w:rsid w:val="00AC2504"/>
    <w:rsid w:val="00AC54F1"/>
    <w:rsid w:val="00AC73FB"/>
    <w:rsid w:val="00AE19A2"/>
    <w:rsid w:val="00AE1BC8"/>
    <w:rsid w:val="00AE3E08"/>
    <w:rsid w:val="00AE4147"/>
    <w:rsid w:val="00AF18AF"/>
    <w:rsid w:val="00AF6117"/>
    <w:rsid w:val="00AF629B"/>
    <w:rsid w:val="00AF6BD7"/>
    <w:rsid w:val="00B03318"/>
    <w:rsid w:val="00B15C88"/>
    <w:rsid w:val="00B34468"/>
    <w:rsid w:val="00B40469"/>
    <w:rsid w:val="00B41924"/>
    <w:rsid w:val="00B440FF"/>
    <w:rsid w:val="00B44380"/>
    <w:rsid w:val="00B44709"/>
    <w:rsid w:val="00B626E5"/>
    <w:rsid w:val="00B63361"/>
    <w:rsid w:val="00B718F3"/>
    <w:rsid w:val="00B76C94"/>
    <w:rsid w:val="00B837EF"/>
    <w:rsid w:val="00B853A0"/>
    <w:rsid w:val="00B86B8D"/>
    <w:rsid w:val="00B90919"/>
    <w:rsid w:val="00B91BA5"/>
    <w:rsid w:val="00B93A10"/>
    <w:rsid w:val="00B97731"/>
    <w:rsid w:val="00BA0C19"/>
    <w:rsid w:val="00BA263F"/>
    <w:rsid w:val="00BA30C3"/>
    <w:rsid w:val="00BA358A"/>
    <w:rsid w:val="00BA4065"/>
    <w:rsid w:val="00BB0A38"/>
    <w:rsid w:val="00BB23B2"/>
    <w:rsid w:val="00BC1B09"/>
    <w:rsid w:val="00BC4570"/>
    <w:rsid w:val="00BC6187"/>
    <w:rsid w:val="00BD11CC"/>
    <w:rsid w:val="00BD3863"/>
    <w:rsid w:val="00BF0904"/>
    <w:rsid w:val="00C0559B"/>
    <w:rsid w:val="00C15321"/>
    <w:rsid w:val="00C2476A"/>
    <w:rsid w:val="00C24B68"/>
    <w:rsid w:val="00C25277"/>
    <w:rsid w:val="00C25343"/>
    <w:rsid w:val="00C33299"/>
    <w:rsid w:val="00C468A6"/>
    <w:rsid w:val="00C50FE0"/>
    <w:rsid w:val="00C516ED"/>
    <w:rsid w:val="00C56040"/>
    <w:rsid w:val="00C60B0C"/>
    <w:rsid w:val="00C63F9E"/>
    <w:rsid w:val="00C65F24"/>
    <w:rsid w:val="00C7102E"/>
    <w:rsid w:val="00C778B4"/>
    <w:rsid w:val="00C83F92"/>
    <w:rsid w:val="00C8528E"/>
    <w:rsid w:val="00C871B1"/>
    <w:rsid w:val="00C90756"/>
    <w:rsid w:val="00C964EB"/>
    <w:rsid w:val="00C96C12"/>
    <w:rsid w:val="00C97D20"/>
    <w:rsid w:val="00CB0DBD"/>
    <w:rsid w:val="00CB552B"/>
    <w:rsid w:val="00CB790B"/>
    <w:rsid w:val="00CC1DAC"/>
    <w:rsid w:val="00CC73A9"/>
    <w:rsid w:val="00CC7DCF"/>
    <w:rsid w:val="00CE1DF5"/>
    <w:rsid w:val="00CE58A6"/>
    <w:rsid w:val="00CE6510"/>
    <w:rsid w:val="00CE66CE"/>
    <w:rsid w:val="00CF052B"/>
    <w:rsid w:val="00CF089C"/>
    <w:rsid w:val="00CF1446"/>
    <w:rsid w:val="00D06C1F"/>
    <w:rsid w:val="00D12E72"/>
    <w:rsid w:val="00D145F3"/>
    <w:rsid w:val="00D16910"/>
    <w:rsid w:val="00D16CFA"/>
    <w:rsid w:val="00D241B7"/>
    <w:rsid w:val="00D25169"/>
    <w:rsid w:val="00D34418"/>
    <w:rsid w:val="00D34E0C"/>
    <w:rsid w:val="00D42F6C"/>
    <w:rsid w:val="00D44A2E"/>
    <w:rsid w:val="00D52102"/>
    <w:rsid w:val="00D551B0"/>
    <w:rsid w:val="00D56AE9"/>
    <w:rsid w:val="00D74E96"/>
    <w:rsid w:val="00D77E1A"/>
    <w:rsid w:val="00D80E59"/>
    <w:rsid w:val="00D825CC"/>
    <w:rsid w:val="00D876B8"/>
    <w:rsid w:val="00D90D12"/>
    <w:rsid w:val="00D95F2B"/>
    <w:rsid w:val="00D96458"/>
    <w:rsid w:val="00D96E85"/>
    <w:rsid w:val="00D97770"/>
    <w:rsid w:val="00D97D27"/>
    <w:rsid w:val="00DB28C0"/>
    <w:rsid w:val="00DC7152"/>
    <w:rsid w:val="00DE5284"/>
    <w:rsid w:val="00E02889"/>
    <w:rsid w:val="00E10B41"/>
    <w:rsid w:val="00E13D6D"/>
    <w:rsid w:val="00E20D9E"/>
    <w:rsid w:val="00E40A58"/>
    <w:rsid w:val="00E41172"/>
    <w:rsid w:val="00E65905"/>
    <w:rsid w:val="00E65FF0"/>
    <w:rsid w:val="00E73765"/>
    <w:rsid w:val="00E827BA"/>
    <w:rsid w:val="00E9270F"/>
    <w:rsid w:val="00E9641C"/>
    <w:rsid w:val="00E96543"/>
    <w:rsid w:val="00E97C54"/>
    <w:rsid w:val="00EB0051"/>
    <w:rsid w:val="00EC59FB"/>
    <w:rsid w:val="00EC733A"/>
    <w:rsid w:val="00EF1FED"/>
    <w:rsid w:val="00EF412A"/>
    <w:rsid w:val="00EF4469"/>
    <w:rsid w:val="00EF45BD"/>
    <w:rsid w:val="00F0230F"/>
    <w:rsid w:val="00F06C17"/>
    <w:rsid w:val="00F136DD"/>
    <w:rsid w:val="00F155A5"/>
    <w:rsid w:val="00F2219F"/>
    <w:rsid w:val="00F2511D"/>
    <w:rsid w:val="00F25ACB"/>
    <w:rsid w:val="00F312F1"/>
    <w:rsid w:val="00F32EEF"/>
    <w:rsid w:val="00F33319"/>
    <w:rsid w:val="00F36316"/>
    <w:rsid w:val="00F36359"/>
    <w:rsid w:val="00F43159"/>
    <w:rsid w:val="00F448AC"/>
    <w:rsid w:val="00F47D6F"/>
    <w:rsid w:val="00F53F02"/>
    <w:rsid w:val="00F5642B"/>
    <w:rsid w:val="00F56FD7"/>
    <w:rsid w:val="00F61414"/>
    <w:rsid w:val="00F638CE"/>
    <w:rsid w:val="00F66051"/>
    <w:rsid w:val="00F67032"/>
    <w:rsid w:val="00F82C2D"/>
    <w:rsid w:val="00F8730F"/>
    <w:rsid w:val="00F9120C"/>
    <w:rsid w:val="00F94721"/>
    <w:rsid w:val="00F9608B"/>
    <w:rsid w:val="00FA4E8C"/>
    <w:rsid w:val="00FA7DB1"/>
    <w:rsid w:val="00FB0537"/>
    <w:rsid w:val="00FB271F"/>
    <w:rsid w:val="00FB7EC6"/>
    <w:rsid w:val="00FD1AB3"/>
    <w:rsid w:val="00FD2A85"/>
    <w:rsid w:val="00FD430C"/>
    <w:rsid w:val="00FD447D"/>
    <w:rsid w:val="00FE65FD"/>
    <w:rsid w:val="00FF006B"/>
    <w:rsid w:val="00FF08C6"/>
    <w:rsid w:val="00FF0E5E"/>
    <w:rsid w:val="00FF33BB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955962"/>
  <w15:chartTrackingRefBased/>
  <w15:docId w15:val="{865E0441-9189-4E28-95CB-F7DEA143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81B"/>
  </w:style>
  <w:style w:type="paragraph" w:styleId="a5">
    <w:name w:val="footer"/>
    <w:basedOn w:val="a"/>
    <w:link w:val="a6"/>
    <w:uiPriority w:val="99"/>
    <w:unhideWhenUsed/>
    <w:rsid w:val="00094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81B"/>
  </w:style>
  <w:style w:type="table" w:styleId="a7">
    <w:name w:val="Table Grid"/>
    <w:basedOn w:val="a1"/>
    <w:uiPriority w:val="39"/>
    <w:rsid w:val="00094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4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48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5AC7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C5EB9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3C5EB9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3C5EB9"/>
  </w:style>
  <w:style w:type="paragraph" w:styleId="ae">
    <w:name w:val="annotation subject"/>
    <w:basedOn w:val="ac"/>
    <w:next w:val="ac"/>
    <w:link w:val="af"/>
    <w:uiPriority w:val="99"/>
    <w:semiHidden/>
    <w:unhideWhenUsed/>
    <w:rsid w:val="003C5EB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C5EB9"/>
    <w:rPr>
      <w:b/>
      <w:bCs/>
    </w:rPr>
  </w:style>
  <w:style w:type="character" w:styleId="af0">
    <w:name w:val="Hyperlink"/>
    <w:basedOn w:val="a0"/>
    <w:uiPriority w:val="99"/>
    <w:unhideWhenUsed/>
    <w:rsid w:val="000355B9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970039"/>
  </w:style>
  <w:style w:type="paragraph" w:styleId="af2">
    <w:name w:val="Note Heading"/>
    <w:basedOn w:val="a"/>
    <w:next w:val="a"/>
    <w:link w:val="af3"/>
    <w:uiPriority w:val="99"/>
    <w:unhideWhenUsed/>
    <w:rsid w:val="00EF45BD"/>
    <w:pPr>
      <w:jc w:val="center"/>
    </w:pPr>
    <w:rPr>
      <w:rFonts w:asciiTheme="minorEastAsia" w:hAnsiTheme="minorEastAsia"/>
      <w:szCs w:val="20"/>
    </w:rPr>
  </w:style>
  <w:style w:type="character" w:customStyle="1" w:styleId="af3">
    <w:name w:val="記 (文字)"/>
    <w:basedOn w:val="a0"/>
    <w:link w:val="af2"/>
    <w:uiPriority w:val="99"/>
    <w:rsid w:val="00EF45BD"/>
    <w:rPr>
      <w:rFonts w:asciiTheme="minorEastAsia" w:hAnsiTheme="minorEastAsia"/>
      <w:szCs w:val="20"/>
    </w:rPr>
  </w:style>
  <w:style w:type="paragraph" w:styleId="af4">
    <w:name w:val="Closing"/>
    <w:basedOn w:val="a"/>
    <w:link w:val="af5"/>
    <w:uiPriority w:val="99"/>
    <w:unhideWhenUsed/>
    <w:rsid w:val="00EF45BD"/>
    <w:pPr>
      <w:jc w:val="right"/>
    </w:pPr>
    <w:rPr>
      <w:rFonts w:asciiTheme="minorEastAsia" w:hAnsiTheme="minorEastAsia"/>
      <w:szCs w:val="20"/>
    </w:rPr>
  </w:style>
  <w:style w:type="character" w:customStyle="1" w:styleId="af5">
    <w:name w:val="結語 (文字)"/>
    <w:basedOn w:val="a0"/>
    <w:link w:val="af4"/>
    <w:uiPriority w:val="99"/>
    <w:rsid w:val="00EF45BD"/>
    <w:rPr>
      <w:rFonts w:asciiTheme="minorEastAsia" w:hAnsiTheme="minorEastAsia"/>
      <w:szCs w:val="20"/>
    </w:rPr>
  </w:style>
  <w:style w:type="paragraph" w:customStyle="1" w:styleId="Default">
    <w:name w:val="Default"/>
    <w:rsid w:val="00620AD4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3183\Desktop\&#12394;&#12435;&#12391;&#12418;&#25991;&#26360;&#65372;UD&#12487;&#12472;&#12479;&#12523;&#25945;&#31185;&#26360;&#20307;NK-R%20&#26412;&#25991;10%20&#27161;&#28310;&#34892;&#25968;&#9733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游ゴシック×游明朝">
      <a:majorFont>
        <a:latin typeface="游ゴシック"/>
        <a:ea typeface="游ゴシック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24C49-3898-49D5-BCB9-0852D271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なんでも文書｜UDデジタル教科書体NK-R 本文10 標準行数★.dotx</Template>
  <TotalTime>1489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神戸市 山本</cp:lastModifiedBy>
  <cp:revision>62</cp:revision>
  <dcterms:created xsi:type="dcterms:W3CDTF">2022-03-25T04:41:00Z</dcterms:created>
  <dcterms:modified xsi:type="dcterms:W3CDTF">2023-04-04T10:21:00Z</dcterms:modified>
</cp:coreProperties>
</file>