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E" w:rsidRPr="00C37A4F" w:rsidRDefault="00C37A4F" w:rsidP="00C37A4F">
      <w:pPr>
        <w:jc w:val="center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C37A4F">
        <w:rPr>
          <w:rFonts w:ascii="ＭＳ 明朝" w:eastAsia="ＭＳ 明朝" w:hAnsi="ＭＳ 明朝" w:hint="eastAsia"/>
          <w:sz w:val="24"/>
        </w:rPr>
        <w:t>神戸市浄化槽設置整備事業における補助対象地域の確認について</w:t>
      </w:r>
    </w:p>
    <w:p w:rsidR="00C37A4F" w:rsidRPr="003C0475" w:rsidRDefault="00C37A4F">
      <w:pPr>
        <w:rPr>
          <w:rFonts w:ascii="ＭＳ 明朝" w:eastAsia="ＭＳ 明朝" w:hAnsi="ＭＳ 明朝" w:hint="eastAsia"/>
        </w:rPr>
      </w:pPr>
    </w:p>
    <w:p w:rsidR="00C37A4F" w:rsidRDefault="00C37A4F" w:rsidP="008B051F">
      <w:pPr>
        <w:ind w:firstLine="22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神戸市では、新たに合併処理浄化槽を設置する場合、その設置場所が神戸市浄化槽設置整備事業の補助対象区域（補助金交付の対象となる地域）に該当するか否かについて確認しています。この確認を希望される方は、本紙破線以下に必要事項を記入し、浄化槽の設置場所が特定できる地図（住宅地図等）を添付の上、ＦＡＸで神戸市までお問い合わせ下さい。</w:t>
      </w:r>
    </w:p>
    <w:p w:rsidR="006D75DE" w:rsidRDefault="00C37A4F" w:rsidP="008B051F">
      <w:pPr>
        <w:ind w:firstLine="22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なお、ＦＡＸ送信後、必ず電話でその到着をご確認下さい。</w:t>
      </w:r>
    </w:p>
    <w:p w:rsidR="00C37A4F" w:rsidRDefault="00C37A4F" w:rsidP="00C37A4F">
      <w:pPr>
        <w:rPr>
          <w:rFonts w:ascii="ＭＳ 明朝" w:eastAsia="ＭＳ 明朝" w:hAnsi="ＭＳ 明朝" w:hint="eastAsia"/>
          <w:sz w:val="18"/>
        </w:rPr>
      </w:pPr>
    </w:p>
    <w:p w:rsidR="008B051F" w:rsidRPr="007E1CFE" w:rsidRDefault="008B051F" w:rsidP="003C7FCB">
      <w:pPr>
        <w:jc w:val="right"/>
        <w:rPr>
          <w:rFonts w:ascii="ＭＳ 明朝" w:eastAsia="ＭＳ 明朝" w:hAnsi="ＭＳ 明朝" w:hint="eastAsia"/>
          <w:szCs w:val="21"/>
        </w:rPr>
      </w:pPr>
      <w:r w:rsidRPr="007E1CFE">
        <w:rPr>
          <w:rFonts w:ascii="ＭＳ 明朝" w:eastAsia="ＭＳ 明朝" w:hAnsi="ＭＳ 明朝" w:hint="eastAsia"/>
          <w:szCs w:val="21"/>
        </w:rPr>
        <w:t>担当：神戸市環境局</w:t>
      </w:r>
      <w:r w:rsidR="003C0475">
        <w:rPr>
          <w:rFonts w:ascii="ＭＳ 明朝" w:eastAsia="ＭＳ 明朝" w:hAnsi="ＭＳ 明朝" w:hint="eastAsia"/>
          <w:szCs w:val="21"/>
        </w:rPr>
        <w:t>環境</w:t>
      </w:r>
      <w:r w:rsidR="00F34E18">
        <w:rPr>
          <w:rFonts w:ascii="ＭＳ 明朝" w:eastAsia="ＭＳ 明朝" w:hAnsi="ＭＳ 明朝" w:hint="eastAsia"/>
          <w:szCs w:val="21"/>
        </w:rPr>
        <w:t>保全</w:t>
      </w:r>
      <w:r w:rsidR="003C0475">
        <w:rPr>
          <w:rFonts w:ascii="ＭＳ 明朝" w:eastAsia="ＭＳ 明朝" w:hAnsi="ＭＳ 明朝" w:hint="eastAsia"/>
          <w:szCs w:val="21"/>
        </w:rPr>
        <w:t>部</w:t>
      </w:r>
      <w:r w:rsidRPr="007E1CFE">
        <w:rPr>
          <w:rFonts w:ascii="ＭＳ 明朝" w:eastAsia="ＭＳ 明朝" w:hAnsi="ＭＳ 明朝" w:hint="eastAsia"/>
          <w:szCs w:val="21"/>
        </w:rPr>
        <w:t>環境保全指導課</w:t>
      </w:r>
      <w:r w:rsidR="00FF758E">
        <w:rPr>
          <w:rFonts w:ascii="ＭＳ 明朝" w:eastAsia="ＭＳ 明朝" w:hAnsi="ＭＳ 明朝" w:hint="eastAsia"/>
          <w:szCs w:val="21"/>
        </w:rPr>
        <w:t>水･土壌環境</w:t>
      </w:r>
      <w:r w:rsidRPr="007E1CFE">
        <w:rPr>
          <w:rFonts w:ascii="ＭＳ 明朝" w:eastAsia="ＭＳ 明朝" w:hAnsi="ＭＳ 明朝" w:hint="eastAsia"/>
          <w:szCs w:val="21"/>
        </w:rPr>
        <w:t>係</w:t>
      </w:r>
    </w:p>
    <w:p w:rsidR="008B051F" w:rsidRPr="007E1CFE" w:rsidRDefault="008B051F" w:rsidP="003C7FCB">
      <w:pPr>
        <w:jc w:val="right"/>
        <w:rPr>
          <w:rFonts w:ascii="ＭＳ 明朝" w:eastAsia="ＭＳ 明朝" w:hAnsi="ＭＳ 明朝" w:hint="eastAsia"/>
          <w:szCs w:val="21"/>
        </w:rPr>
      </w:pPr>
      <w:r w:rsidRPr="007E1CFE">
        <w:rPr>
          <w:rFonts w:ascii="ＭＳ 明朝" w:eastAsia="ＭＳ 明朝" w:hAnsi="ＭＳ 明朝" w:hint="eastAsia"/>
          <w:szCs w:val="21"/>
        </w:rPr>
        <w:t>ＦＡＸ：０７８－３２２－６０６８</w:t>
      </w:r>
    </w:p>
    <w:p w:rsidR="008B051F" w:rsidRPr="007E1CFE" w:rsidRDefault="003C7FCB" w:rsidP="003C7FCB">
      <w:pPr>
        <w:jc w:val="right"/>
        <w:rPr>
          <w:rFonts w:ascii="ＭＳ 明朝" w:eastAsia="ＭＳ 明朝" w:hAnsi="ＭＳ 明朝" w:hint="eastAsia"/>
          <w:szCs w:val="21"/>
        </w:rPr>
      </w:pPr>
      <w:r w:rsidRPr="007E1CFE">
        <w:rPr>
          <w:rFonts w:ascii="ＭＳ 明朝" w:eastAsia="ＭＳ 明朝" w:hAnsi="ＭＳ 明朝" w:hint="eastAsia"/>
          <w:szCs w:val="21"/>
        </w:rPr>
        <w:t>ＴＥＬ：０７８－３２２－５３０９</w:t>
      </w:r>
    </w:p>
    <w:p w:rsidR="008B051F" w:rsidRDefault="008B051F" w:rsidP="00C37A4F">
      <w:pPr>
        <w:rPr>
          <w:rFonts w:ascii="ＭＳ 明朝" w:eastAsia="ＭＳ 明朝" w:hAnsi="ＭＳ 明朝" w:hint="eastAsia"/>
          <w:sz w:val="18"/>
        </w:rPr>
      </w:pPr>
    </w:p>
    <w:p w:rsidR="006D75DE" w:rsidRDefault="002040C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0</wp:posOffset>
                </wp:positionV>
                <wp:extent cx="7200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bQHAIAAEA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6D75DE" w:rsidRPr="00492F5F" w:rsidRDefault="0024116A" w:rsidP="0024116A">
      <w:pPr>
        <w:jc w:val="right"/>
        <w:rPr>
          <w:rFonts w:ascii="ＭＳ 明朝" w:eastAsia="ＭＳ 明朝" w:hAnsi="ＭＳ 明朝" w:hint="eastAsia"/>
          <w:szCs w:val="21"/>
        </w:rPr>
      </w:pPr>
      <w:r w:rsidRPr="00492F5F">
        <w:rPr>
          <w:rFonts w:ascii="ＭＳ 明朝" w:eastAsia="ＭＳ 明朝" w:hAnsi="ＭＳ 明朝" w:hint="eastAsia"/>
          <w:szCs w:val="21"/>
        </w:rPr>
        <w:t>平成　　年　　月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071"/>
        <w:gridCol w:w="1659"/>
        <w:gridCol w:w="210"/>
        <w:gridCol w:w="420"/>
        <w:gridCol w:w="1231"/>
        <w:gridCol w:w="1919"/>
      </w:tblGrid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設置希望者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4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浄化槽設置場所</w:t>
            </w:r>
          </w:p>
        </w:tc>
        <w:tc>
          <w:tcPr>
            <w:tcW w:w="5439" w:type="dxa"/>
            <w:gridSpan w:val="5"/>
            <w:tcBorders>
              <w:right w:val="single" w:sz="12" w:space="0" w:color="auto"/>
            </w:tcBorders>
            <w:vAlign w:val="center"/>
          </w:tcPr>
          <w:p w:rsidR="006D75DE" w:rsidRPr="00492F5F" w:rsidRDefault="00B7590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　　　区</w:t>
            </w:r>
          </w:p>
        </w:tc>
      </w:tr>
      <w:tr w:rsidR="003F4924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F4924" w:rsidRPr="00492F5F" w:rsidRDefault="003F4924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3F4924" w:rsidRPr="00492F5F" w:rsidRDefault="00B7590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住宅地図等</w:t>
            </w:r>
          </w:p>
        </w:tc>
        <w:tc>
          <w:tcPr>
            <w:tcW w:w="543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924" w:rsidRPr="00492F5F" w:rsidRDefault="00B7590E" w:rsidP="00B7590E">
            <w:pPr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位置を明記した住宅地図の写しを添付すること</w:t>
            </w:r>
          </w:p>
        </w:tc>
      </w:tr>
      <w:tr w:rsidR="00B7590E" w:rsidRPr="00492F5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590E" w:rsidRPr="00492F5F" w:rsidRDefault="00B7590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B7590E" w:rsidRPr="00492F5F" w:rsidRDefault="00B7590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新築等の別</w:t>
            </w:r>
          </w:p>
        </w:tc>
        <w:tc>
          <w:tcPr>
            <w:tcW w:w="5439" w:type="dxa"/>
            <w:gridSpan w:val="5"/>
            <w:tcBorders>
              <w:right w:val="single" w:sz="12" w:space="0" w:color="auto"/>
            </w:tcBorders>
            <w:vAlign w:val="center"/>
          </w:tcPr>
          <w:p w:rsidR="00B7590E" w:rsidRPr="00492F5F" w:rsidRDefault="00B7590E" w:rsidP="007E1CFE">
            <w:pPr>
              <w:pStyle w:val="a4"/>
              <w:spacing w:line="380" w:lineRule="atLeast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□新築　　□改築　　□便所及び雑排水を浄化</w:t>
            </w:r>
          </w:p>
          <w:p w:rsidR="00B7590E" w:rsidRPr="00492F5F" w:rsidRDefault="00B7590E" w:rsidP="007E1CFE">
            <w:pPr>
              <w:pStyle w:val="a4"/>
              <w:spacing w:line="380" w:lineRule="atLeast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□単独浄化槽からの変更　　□その他(　　　　</w:t>
            </w:r>
            <w:r w:rsidR="007E1CF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　　)</w:t>
            </w:r>
          </w:p>
        </w:tc>
      </w:tr>
      <w:tr w:rsidR="00B7590E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590E" w:rsidRPr="00492F5F" w:rsidRDefault="00B7590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B7590E" w:rsidRPr="00492F5F" w:rsidRDefault="00B7590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建築物の用途</w:t>
            </w:r>
          </w:p>
        </w:tc>
        <w:tc>
          <w:tcPr>
            <w:tcW w:w="5439" w:type="dxa"/>
            <w:gridSpan w:val="5"/>
            <w:tcBorders>
              <w:right w:val="single" w:sz="12" w:space="0" w:color="auto"/>
            </w:tcBorders>
            <w:vAlign w:val="center"/>
          </w:tcPr>
          <w:p w:rsidR="00B7590E" w:rsidRPr="00492F5F" w:rsidRDefault="00B7590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□専用住宅　　□その他(　　　　　　　</w:t>
            </w:r>
            <w:r w:rsidR="007E1CF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　　　　　)</w:t>
            </w: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のべ床面積</w:t>
            </w:r>
          </w:p>
        </w:tc>
        <w:tc>
          <w:tcPr>
            <w:tcW w:w="1869" w:type="dxa"/>
            <w:gridSpan w:val="2"/>
            <w:vAlign w:val="center"/>
          </w:tcPr>
          <w:p w:rsidR="006D75DE" w:rsidRPr="00492F5F" w:rsidRDefault="00254091" w:rsidP="0024116A">
            <w:pPr>
              <w:pStyle w:val="a4"/>
              <w:ind w:firstLine="210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651" w:type="dxa"/>
            <w:gridSpan w:val="2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処理対象人数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6D75DE" w:rsidRPr="00492F5F" w:rsidRDefault="006D75DE" w:rsidP="0024116A">
            <w:pPr>
              <w:pStyle w:val="a4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人槽</w:t>
            </w: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680" w:type="dxa"/>
            <w:vMerge w:val="restart"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問い合わせ者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 xml:space="preserve">□本人　</w:t>
            </w:r>
          </w:p>
        </w:tc>
        <w:tc>
          <w:tcPr>
            <w:tcW w:w="35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D75DE" w:rsidRPr="00492F5F" w:rsidRDefault="0024116A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D75DE" w:rsidRPr="00492F5F">
              <w:rPr>
                <w:rFonts w:ascii="ＭＳ 明朝" w:eastAsia="ＭＳ 明朝" w:hAnsi="ＭＳ 明朝" w:hint="eastAsia"/>
                <w:szCs w:val="21"/>
              </w:rPr>
              <w:t>業者</w:t>
            </w: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業者名：</w:t>
            </w: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担当者：</w:t>
            </w: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730" w:type="dxa"/>
            <w:gridSpan w:val="2"/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D75DE" w:rsidRPr="00492F5F" w:rsidRDefault="00F16AA6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B7459" w:rsidRPr="00492F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B7459" w:rsidRPr="00492F5F" w:rsidRDefault="003B7459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設置予定時期</w:t>
            </w:r>
          </w:p>
        </w:tc>
        <w:tc>
          <w:tcPr>
            <w:tcW w:w="3360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7459" w:rsidRPr="00492F5F" w:rsidRDefault="003B7459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□平成　　年　　月　　日</w:t>
            </w: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459" w:rsidRPr="00492F5F" w:rsidRDefault="003B7459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□未定</w:t>
            </w:r>
          </w:p>
        </w:tc>
      </w:tr>
      <w:tr w:rsidR="006D75DE" w:rsidRPr="00492F5F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75DE" w:rsidRPr="00492F5F" w:rsidRDefault="003B7459">
            <w:pPr>
              <w:pStyle w:val="a4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492F5F">
              <w:rPr>
                <w:rFonts w:ascii="ＭＳ 明朝" w:eastAsia="ＭＳ 明朝" w:hAnsi="ＭＳ 明朝" w:hint="eastAsia"/>
                <w:szCs w:val="21"/>
              </w:rPr>
              <w:t>連絡事項等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5DE" w:rsidRPr="00492F5F" w:rsidRDefault="006D75DE">
            <w:pPr>
              <w:pStyle w:val="a4"/>
              <w:jc w:val="both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5E04F7" w:rsidRPr="00492F5F" w:rsidRDefault="005E04F7" w:rsidP="003B7459">
      <w:pPr>
        <w:pStyle w:val="a4"/>
        <w:ind w:rightChars="49" w:right="103"/>
        <w:rPr>
          <w:rFonts w:ascii="ＭＳ 明朝" w:eastAsia="ＭＳ 明朝" w:hAnsi="ＭＳ 明朝" w:hint="eastAsia"/>
          <w:szCs w:val="21"/>
        </w:rPr>
      </w:pPr>
    </w:p>
    <w:sectPr w:rsidR="005E04F7" w:rsidRPr="00492F5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8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7"/>
    <w:rsid w:val="002040C1"/>
    <w:rsid w:val="0024116A"/>
    <w:rsid w:val="00254091"/>
    <w:rsid w:val="00321D3F"/>
    <w:rsid w:val="003B7459"/>
    <w:rsid w:val="003C0475"/>
    <w:rsid w:val="003C7FCB"/>
    <w:rsid w:val="003F4924"/>
    <w:rsid w:val="00492F5F"/>
    <w:rsid w:val="005E04F7"/>
    <w:rsid w:val="005F3229"/>
    <w:rsid w:val="006C77D3"/>
    <w:rsid w:val="006D75DE"/>
    <w:rsid w:val="007E1CFE"/>
    <w:rsid w:val="008B051F"/>
    <w:rsid w:val="00AE43FA"/>
    <w:rsid w:val="00B12318"/>
    <w:rsid w:val="00B67043"/>
    <w:rsid w:val="00B7590E"/>
    <w:rsid w:val="00BC3C22"/>
    <w:rsid w:val="00C37A4F"/>
    <w:rsid w:val="00F16AA6"/>
    <w:rsid w:val="00F34E18"/>
    <w:rsid w:val="00FB2A0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o\My%20Documents\&#27972;&#21270;&#27133;\&#35036;&#21161;&#37329;\&#20182;&#37096;&#23616;&#29031;&#20250;\1-1&#12288;&#29987;&#25391;&#23616;&#29031;&#202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1-1　産振局照会.dot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主幹</vt:lpstr>
      <vt:lpstr>主幹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主幹</dc:title>
  <dc:creator>Ohsawa Toshio</dc:creator>
  <cp:lastModifiedBy>Administrator</cp:lastModifiedBy>
  <cp:revision>2</cp:revision>
  <cp:lastPrinted>2011-04-26T04:47:00Z</cp:lastPrinted>
  <dcterms:created xsi:type="dcterms:W3CDTF">2015-04-16T00:29:00Z</dcterms:created>
  <dcterms:modified xsi:type="dcterms:W3CDTF">2015-04-16T00:29:00Z</dcterms:modified>
</cp:coreProperties>
</file>